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DF6FA3"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DF6FA3"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pPr>
        <w:spacing w:after="0" w:line="240" w:lineRule="auto"/>
        <w:jc w:val="right"/>
        <w:rPr>
          <w:rFonts w:ascii="Arial" w:hAnsi="Arial" w:cs="Arial"/>
          <w:b/>
          <w:color w:val="808080"/>
          <w:sz w:val="16"/>
          <w:szCs w:val="16"/>
        </w:rPr>
      </w:pPr>
      <w:r>
        <w:rPr>
          <w:rFonts w:ascii="Arial" w:hAnsi="Arial" w:cs="Arial"/>
          <w:b/>
          <w:color w:val="808080"/>
          <w:sz w:val="16"/>
          <w:szCs w:val="16"/>
        </w:rPr>
        <w:t xml:space="preserve">BOLETIN </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D10EC6">
      <w:pPr>
        <w:spacing w:after="0" w:line="240" w:lineRule="auto"/>
        <w:jc w:val="right"/>
        <w:rPr>
          <w:rFonts w:ascii="Arial" w:hAnsi="Arial" w:cs="Arial"/>
          <w:b/>
          <w:color w:val="808080"/>
          <w:sz w:val="16"/>
          <w:szCs w:val="16"/>
        </w:rPr>
      </w:pPr>
      <w:r>
        <w:rPr>
          <w:rFonts w:ascii="Arial" w:hAnsi="Arial" w:cs="Arial"/>
          <w:b/>
          <w:color w:val="808080"/>
          <w:sz w:val="16"/>
          <w:szCs w:val="16"/>
        </w:rPr>
        <w:t>30</w:t>
      </w:r>
      <w:r w:rsidR="002D25F6">
        <w:rPr>
          <w:rFonts w:ascii="Arial" w:hAnsi="Arial" w:cs="Arial"/>
          <w:b/>
          <w:color w:val="808080"/>
          <w:sz w:val="16"/>
          <w:szCs w:val="16"/>
        </w:rPr>
        <w:t xml:space="preserve">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7C2A32">
        <w:rPr>
          <w:rFonts w:ascii="Arial" w:hAnsi="Arial" w:cs="Arial"/>
          <w:b/>
          <w:color w:val="808080"/>
          <w:sz w:val="16"/>
          <w:szCs w:val="16"/>
        </w:rPr>
        <w:t xml:space="preserve">SEPTIEMBRE </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C11E8A" w:rsidRPr="00C11E8A" w:rsidRDefault="00C11E8A" w:rsidP="00C11E8A">
      <w:pPr>
        <w:jc w:val="center"/>
        <w:rPr>
          <w:b/>
          <w:sz w:val="52"/>
        </w:rPr>
      </w:pPr>
      <w:r w:rsidRPr="00C11E8A">
        <w:rPr>
          <w:b/>
          <w:sz w:val="52"/>
        </w:rPr>
        <w:t>Presenta UNACH propuesta para Licenciatura en Seguridad Alimentaria</w:t>
      </w:r>
    </w:p>
    <w:p w:rsidR="00C11E8A" w:rsidRPr="00C11E8A" w:rsidRDefault="00C11E8A" w:rsidP="00C11E8A">
      <w:pPr>
        <w:pStyle w:val="Prrafodelista"/>
        <w:numPr>
          <w:ilvl w:val="0"/>
          <w:numId w:val="18"/>
        </w:numPr>
        <w:jc w:val="both"/>
      </w:pPr>
      <w:r w:rsidRPr="00C11E8A">
        <w:t xml:space="preserve">Prevén ponerla en marcha el próximo año </w:t>
      </w:r>
    </w:p>
    <w:p w:rsidR="00C11E8A" w:rsidRPr="00C11E8A" w:rsidRDefault="00C11E8A" w:rsidP="00C11E8A">
      <w:pPr>
        <w:jc w:val="both"/>
      </w:pPr>
      <w:r w:rsidRPr="00C11E8A">
        <w:t>Villahermosa, Tabaco.- Con el propósito de ampliar la gama de carreras profesionales para los jóvenes, la Universidad Autónoma de Chiapas (UNACH) y la Universidad Juárez Autónoma de Tabasco (UJAT), presentaron los avances de un nuevo programa educativo en la modalidad a distancia, denominado Licenciatura en Seguridad Alimentaria.</w:t>
      </w:r>
    </w:p>
    <w:p w:rsidR="00C11E8A" w:rsidRPr="00C11E8A" w:rsidRDefault="00C11E8A" w:rsidP="00C11E8A">
      <w:pPr>
        <w:jc w:val="both"/>
      </w:pPr>
      <w:r w:rsidRPr="00C11E8A">
        <w:t>En una primera reunión académica, organizada por el Espacio Común en Educación a Distancia (ECOESAD), expertos en el ámbito de la Nutrición y la Agronomía de seis universidades del país, entre las que figuró la UNACH, trabajaron en la integración del desarrollo curricular de esta nueva licenciatura, a fin de iniciar su operación el próximo año.</w:t>
      </w:r>
    </w:p>
    <w:p w:rsidR="00C11E8A" w:rsidRPr="00C11E8A" w:rsidRDefault="00C11E8A" w:rsidP="00C11E8A">
      <w:pPr>
        <w:jc w:val="both"/>
      </w:pPr>
      <w:r w:rsidRPr="00C11E8A">
        <w:t>Con el apoyo de la Organización de las Naciones Unidades para la Alimentación y la Agricultura (FAO), las instituciones educativas del nivel superior puntualizaron el origen de los conceptos de seguridad alimentaria, evolución, corrientes, autores, disciplinas, intención y alcances de este nuevo programa educativo, con enfoque regional.</w:t>
      </w:r>
    </w:p>
    <w:p w:rsidR="00C11E8A" w:rsidRPr="00C11E8A" w:rsidRDefault="00C11E8A" w:rsidP="00C11E8A">
      <w:pPr>
        <w:jc w:val="both"/>
      </w:pPr>
      <w:r w:rsidRPr="00C11E8A">
        <w:t>El director General de la Unidad Técnica Nacional de la FAO y coordinador del Proyecto Estratégico de Seguridad Alimentaria (PESA), Francisco Aguirre Pineda, destacó la importancia de que Chiapas esté al frente de esta nueva licenciatura, ya que el gobernador Juan Sabines Guerrero, trabaja para dar cumplimiento a los Objetivos de Desarrollo del Milenio de la ONU.</w:t>
      </w:r>
    </w:p>
    <w:p w:rsidR="00C11E8A" w:rsidRPr="00C11E8A" w:rsidRDefault="00C11E8A" w:rsidP="00C11E8A">
      <w:pPr>
        <w:jc w:val="both"/>
      </w:pPr>
      <w:r w:rsidRPr="00C11E8A">
        <w:t xml:space="preserve"> En la reunión, a la que acudió el secretario Académico de la UNACH, Gonzalo Vázquez </w:t>
      </w:r>
      <w:proofErr w:type="spellStart"/>
      <w:r w:rsidRPr="00C11E8A">
        <w:t>Natarén</w:t>
      </w:r>
      <w:proofErr w:type="spellEnd"/>
      <w:r w:rsidRPr="00C11E8A">
        <w:t>, con la representación del rector Jaime Valls Esponda, las universidades que integran la Red de Educación a Distancia del Sur Sureste y de la Asociación Nacional de Universidades e Instituciones de Educación Superior (ANUIES), acordaron realizar un segundo encuentro en fecha próxima, que tendrá como siendo sede la Máxima Casa de Estudios de Chiapas.</w:t>
      </w:r>
    </w:p>
    <w:p w:rsidR="00C11E8A" w:rsidRPr="00C11E8A" w:rsidRDefault="00C11E8A" w:rsidP="00C11E8A">
      <w:pPr>
        <w:jc w:val="both"/>
      </w:pPr>
      <w:r w:rsidRPr="00C11E8A">
        <w:t> Entre las instituciones educativas del nivel superior que asistieron a esta reunión, destacan la Benemérita Universidad Autónoma de Puebla (BUAP), la Universidad Autónoma de Yucatán, la Universidad Nacional Autónoma de México (UNAM), la Universidad Juárez Autónoma de Tabasco (UJAT) y la Universidad de Ciencias y Artes de Chiapas (UNICACH).</w:t>
      </w:r>
    </w:p>
    <w:p w:rsidR="00C11E8A" w:rsidRPr="00C11E8A" w:rsidRDefault="00C11E8A" w:rsidP="00C11E8A">
      <w:pPr>
        <w:jc w:val="both"/>
      </w:pPr>
      <w:r w:rsidRPr="00C11E8A">
        <w:lastRenderedPageBreak/>
        <w:t> Por parte de la Universidad Autónoma de Chiapas, también estuvo presente la coordinadora General de la Universidad Virtual, Susana Sosa Silva. </w:t>
      </w:r>
    </w:p>
    <w:sectPr w:rsidR="00C11E8A" w:rsidRPr="00C11E8A"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C3F6E76"/>
    <w:multiLevelType w:val="hybridMultilevel"/>
    <w:tmpl w:val="E77E6900"/>
    <w:lvl w:ilvl="0" w:tplc="C16AB994">
      <w:numFmt w:val="bullet"/>
      <w:lvlText w:val="·"/>
      <w:lvlJc w:val="left"/>
      <w:pPr>
        <w:ind w:left="540" w:hanging="495"/>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
    <w:nsid w:val="195E66F2"/>
    <w:multiLevelType w:val="hybridMultilevel"/>
    <w:tmpl w:val="3C7607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C52374D"/>
    <w:multiLevelType w:val="hybridMultilevel"/>
    <w:tmpl w:val="761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CBD2787"/>
    <w:multiLevelType w:val="hybridMultilevel"/>
    <w:tmpl w:val="4CEC7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48483E"/>
    <w:multiLevelType w:val="hybridMultilevel"/>
    <w:tmpl w:val="57106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FB0820"/>
    <w:multiLevelType w:val="hybridMultilevel"/>
    <w:tmpl w:val="AC024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5B02BC4"/>
    <w:multiLevelType w:val="hybridMultilevel"/>
    <w:tmpl w:val="751AF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C0357A"/>
    <w:multiLevelType w:val="hybridMultilevel"/>
    <w:tmpl w:val="945AD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2"/>
  </w:num>
  <w:num w:numId="5">
    <w:abstractNumId w:val="6"/>
  </w:num>
  <w:num w:numId="6">
    <w:abstractNumId w:val="5"/>
  </w:num>
  <w:num w:numId="7">
    <w:abstractNumId w:val="13"/>
  </w:num>
  <w:num w:numId="8">
    <w:abstractNumId w:val="8"/>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3"/>
  </w:num>
  <w:num w:numId="14">
    <w:abstractNumId w:val="4"/>
  </w:num>
  <w:num w:numId="15">
    <w:abstractNumId w:val="2"/>
  </w:num>
  <w:num w:numId="16">
    <w:abstractNumId w:val="11"/>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21EB3"/>
    <w:rsid w:val="00043B2C"/>
    <w:rsid w:val="0008792B"/>
    <w:rsid w:val="000A5BA5"/>
    <w:rsid w:val="001029F3"/>
    <w:rsid w:val="001268D7"/>
    <w:rsid w:val="001316E8"/>
    <w:rsid w:val="00137D09"/>
    <w:rsid w:val="00150D49"/>
    <w:rsid w:val="00153D0C"/>
    <w:rsid w:val="001729CE"/>
    <w:rsid w:val="0018070E"/>
    <w:rsid w:val="001853AB"/>
    <w:rsid w:val="00186A91"/>
    <w:rsid w:val="001A6837"/>
    <w:rsid w:val="001B420D"/>
    <w:rsid w:val="001E6A1E"/>
    <w:rsid w:val="001E7839"/>
    <w:rsid w:val="001F493B"/>
    <w:rsid w:val="001F6FD8"/>
    <w:rsid w:val="001F7F31"/>
    <w:rsid w:val="0020748C"/>
    <w:rsid w:val="00221A85"/>
    <w:rsid w:val="002935D6"/>
    <w:rsid w:val="00295D50"/>
    <w:rsid w:val="002B69A6"/>
    <w:rsid w:val="002C0D10"/>
    <w:rsid w:val="002C7ED9"/>
    <w:rsid w:val="002D25F6"/>
    <w:rsid w:val="002F1890"/>
    <w:rsid w:val="0030005F"/>
    <w:rsid w:val="0030229A"/>
    <w:rsid w:val="003043DF"/>
    <w:rsid w:val="00323221"/>
    <w:rsid w:val="003414E1"/>
    <w:rsid w:val="0035386F"/>
    <w:rsid w:val="0037584C"/>
    <w:rsid w:val="00393AB0"/>
    <w:rsid w:val="003C6B54"/>
    <w:rsid w:val="003D46C9"/>
    <w:rsid w:val="003F201B"/>
    <w:rsid w:val="00401D55"/>
    <w:rsid w:val="00454541"/>
    <w:rsid w:val="004569D3"/>
    <w:rsid w:val="004760B0"/>
    <w:rsid w:val="00480CFE"/>
    <w:rsid w:val="004810D6"/>
    <w:rsid w:val="00484711"/>
    <w:rsid w:val="004938C7"/>
    <w:rsid w:val="004A28A1"/>
    <w:rsid w:val="004A57B5"/>
    <w:rsid w:val="004C1B65"/>
    <w:rsid w:val="004D1F9F"/>
    <w:rsid w:val="004D57E2"/>
    <w:rsid w:val="004F2D4F"/>
    <w:rsid w:val="00522AF7"/>
    <w:rsid w:val="0054292A"/>
    <w:rsid w:val="00542C78"/>
    <w:rsid w:val="00547494"/>
    <w:rsid w:val="00553E4B"/>
    <w:rsid w:val="0056748C"/>
    <w:rsid w:val="00570563"/>
    <w:rsid w:val="005A7260"/>
    <w:rsid w:val="005C5B68"/>
    <w:rsid w:val="005D1D56"/>
    <w:rsid w:val="005E4DA9"/>
    <w:rsid w:val="005F3DBA"/>
    <w:rsid w:val="006143B5"/>
    <w:rsid w:val="0064396E"/>
    <w:rsid w:val="00651F03"/>
    <w:rsid w:val="006A0AFA"/>
    <w:rsid w:val="006B757D"/>
    <w:rsid w:val="006C6B7E"/>
    <w:rsid w:val="006E66E5"/>
    <w:rsid w:val="00704C0B"/>
    <w:rsid w:val="00726665"/>
    <w:rsid w:val="007372C9"/>
    <w:rsid w:val="007B0999"/>
    <w:rsid w:val="007C2A32"/>
    <w:rsid w:val="007D2B3E"/>
    <w:rsid w:val="007E1AFB"/>
    <w:rsid w:val="007F36F2"/>
    <w:rsid w:val="008038F1"/>
    <w:rsid w:val="00824670"/>
    <w:rsid w:val="00842499"/>
    <w:rsid w:val="008443D0"/>
    <w:rsid w:val="008756CA"/>
    <w:rsid w:val="00875DB1"/>
    <w:rsid w:val="008876F5"/>
    <w:rsid w:val="008A15F7"/>
    <w:rsid w:val="008B1EBD"/>
    <w:rsid w:val="008B384D"/>
    <w:rsid w:val="00906761"/>
    <w:rsid w:val="0091695D"/>
    <w:rsid w:val="0091715F"/>
    <w:rsid w:val="00930BF0"/>
    <w:rsid w:val="009443FB"/>
    <w:rsid w:val="00971318"/>
    <w:rsid w:val="00990931"/>
    <w:rsid w:val="00991D4A"/>
    <w:rsid w:val="009A224C"/>
    <w:rsid w:val="009A2A5B"/>
    <w:rsid w:val="009A30F6"/>
    <w:rsid w:val="009A4CF6"/>
    <w:rsid w:val="009A57D9"/>
    <w:rsid w:val="009B2D7B"/>
    <w:rsid w:val="00A06F7A"/>
    <w:rsid w:val="00A15DF2"/>
    <w:rsid w:val="00A22ECE"/>
    <w:rsid w:val="00A24C3E"/>
    <w:rsid w:val="00A7126E"/>
    <w:rsid w:val="00A8751C"/>
    <w:rsid w:val="00A914B1"/>
    <w:rsid w:val="00AB0064"/>
    <w:rsid w:val="00AC37DD"/>
    <w:rsid w:val="00AD4A29"/>
    <w:rsid w:val="00AE10AB"/>
    <w:rsid w:val="00B04B45"/>
    <w:rsid w:val="00B21A0C"/>
    <w:rsid w:val="00B37DFD"/>
    <w:rsid w:val="00B706E8"/>
    <w:rsid w:val="00B82F1F"/>
    <w:rsid w:val="00B945A7"/>
    <w:rsid w:val="00BB0F74"/>
    <w:rsid w:val="00BB13E5"/>
    <w:rsid w:val="00BB5251"/>
    <w:rsid w:val="00BD1C82"/>
    <w:rsid w:val="00C11E8A"/>
    <w:rsid w:val="00C5010D"/>
    <w:rsid w:val="00C5273F"/>
    <w:rsid w:val="00C63811"/>
    <w:rsid w:val="00C71569"/>
    <w:rsid w:val="00C90265"/>
    <w:rsid w:val="00C90C44"/>
    <w:rsid w:val="00C922A5"/>
    <w:rsid w:val="00CA1AA4"/>
    <w:rsid w:val="00CA6852"/>
    <w:rsid w:val="00CC2174"/>
    <w:rsid w:val="00CF463D"/>
    <w:rsid w:val="00D10EC6"/>
    <w:rsid w:val="00DA2743"/>
    <w:rsid w:val="00DB6D72"/>
    <w:rsid w:val="00DC204B"/>
    <w:rsid w:val="00DF6FA3"/>
    <w:rsid w:val="00E4016A"/>
    <w:rsid w:val="00E45DE8"/>
    <w:rsid w:val="00E676B2"/>
    <w:rsid w:val="00E82D4D"/>
    <w:rsid w:val="00E877CE"/>
    <w:rsid w:val="00E930EA"/>
    <w:rsid w:val="00E97312"/>
    <w:rsid w:val="00EA63D4"/>
    <w:rsid w:val="00EA7A7F"/>
    <w:rsid w:val="00ED607D"/>
    <w:rsid w:val="00EF2677"/>
    <w:rsid w:val="00F10BD7"/>
    <w:rsid w:val="00F11587"/>
    <w:rsid w:val="00F30218"/>
    <w:rsid w:val="00F867AA"/>
    <w:rsid w:val="00F97660"/>
    <w:rsid w:val="00FA67DC"/>
    <w:rsid w:val="00FC2DE4"/>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2"/>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569D3"/>
    <w:rPr>
      <w:rFonts w:ascii="Symbol" w:hAnsi="Symbol"/>
    </w:rPr>
  </w:style>
  <w:style w:type="character" w:customStyle="1" w:styleId="Absatz-Standardschriftart">
    <w:name w:val="Absatz-Standardschriftart"/>
    <w:rsid w:val="004569D3"/>
  </w:style>
  <w:style w:type="character" w:customStyle="1" w:styleId="WW8Num1z1">
    <w:name w:val="WW8Num1z1"/>
    <w:rsid w:val="004569D3"/>
    <w:rPr>
      <w:rFonts w:ascii="Courier New" w:hAnsi="Courier New" w:cs="Courier New"/>
    </w:rPr>
  </w:style>
  <w:style w:type="character" w:customStyle="1" w:styleId="WW8Num1z2">
    <w:name w:val="WW8Num1z2"/>
    <w:rsid w:val="004569D3"/>
    <w:rPr>
      <w:rFonts w:ascii="Wingdings" w:hAnsi="Wingdings"/>
    </w:rPr>
  </w:style>
  <w:style w:type="character" w:customStyle="1" w:styleId="Fuentedeprrafopredeter1">
    <w:name w:val="Fuente de párrafo predeter.1"/>
    <w:rsid w:val="004569D3"/>
  </w:style>
  <w:style w:type="character" w:customStyle="1" w:styleId="EncabezadoCar">
    <w:name w:val="Encabezado Car"/>
    <w:basedOn w:val="Fuentedeprrafopredeter1"/>
    <w:rsid w:val="004569D3"/>
    <w:rPr>
      <w:rFonts w:ascii="Times New Roman" w:eastAsia="Times New Roman" w:hAnsi="Times New Roman" w:cs="Times New Roman"/>
      <w:sz w:val="24"/>
      <w:szCs w:val="24"/>
    </w:rPr>
  </w:style>
  <w:style w:type="character" w:styleId="Hipervnculo">
    <w:name w:val="Hyperlink"/>
    <w:basedOn w:val="Fuentedeprrafopredeter1"/>
    <w:rsid w:val="004569D3"/>
    <w:rPr>
      <w:color w:val="0000FF"/>
      <w:u w:val="single"/>
    </w:rPr>
  </w:style>
  <w:style w:type="paragraph" w:customStyle="1" w:styleId="Encabezado1">
    <w:name w:val="Encabezado1"/>
    <w:basedOn w:val="Normal"/>
    <w:next w:val="Textoindependiente"/>
    <w:rsid w:val="004569D3"/>
    <w:pPr>
      <w:keepNext/>
      <w:spacing w:before="240" w:after="120"/>
    </w:pPr>
    <w:rPr>
      <w:rFonts w:ascii="Arial" w:eastAsia="MS Mincho" w:hAnsi="Arial" w:cs="Tahoma"/>
      <w:sz w:val="28"/>
      <w:szCs w:val="28"/>
    </w:rPr>
  </w:style>
  <w:style w:type="paragraph" w:styleId="Textoindependiente">
    <w:name w:val="Body Text"/>
    <w:basedOn w:val="Normal"/>
    <w:semiHidden/>
    <w:rsid w:val="004569D3"/>
    <w:pPr>
      <w:spacing w:after="120"/>
    </w:pPr>
  </w:style>
  <w:style w:type="paragraph" w:styleId="Lista">
    <w:name w:val="List"/>
    <w:basedOn w:val="Textoindependiente"/>
    <w:semiHidden/>
    <w:rsid w:val="004569D3"/>
    <w:rPr>
      <w:rFonts w:cs="Tahoma"/>
    </w:rPr>
  </w:style>
  <w:style w:type="paragraph" w:customStyle="1" w:styleId="Etiqueta">
    <w:name w:val="Etiqueta"/>
    <w:basedOn w:val="Normal"/>
    <w:rsid w:val="004569D3"/>
    <w:pPr>
      <w:suppressLineNumbers/>
      <w:spacing w:before="120" w:after="120"/>
    </w:pPr>
    <w:rPr>
      <w:rFonts w:cs="Tahoma"/>
      <w:i/>
      <w:iCs/>
      <w:sz w:val="24"/>
      <w:szCs w:val="24"/>
    </w:rPr>
  </w:style>
  <w:style w:type="paragraph" w:customStyle="1" w:styleId="ndice">
    <w:name w:val="Índice"/>
    <w:basedOn w:val="Normal"/>
    <w:rsid w:val="004569D3"/>
    <w:pPr>
      <w:suppressLineNumbers/>
    </w:pPr>
    <w:rPr>
      <w:rFonts w:cs="Tahoma"/>
    </w:rPr>
  </w:style>
  <w:style w:type="paragraph" w:styleId="Encabezado">
    <w:name w:val="header"/>
    <w:basedOn w:val="Normal"/>
    <w:semiHidden/>
    <w:rsid w:val="004569D3"/>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569D3"/>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A22E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ECE"/>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29712290">
      <w:bodyDiv w:val="1"/>
      <w:marLeft w:val="0"/>
      <w:marRight w:val="0"/>
      <w:marTop w:val="0"/>
      <w:marBottom w:val="0"/>
      <w:divBdr>
        <w:top w:val="none" w:sz="0" w:space="0" w:color="auto"/>
        <w:left w:val="none" w:sz="0" w:space="0" w:color="auto"/>
        <w:bottom w:val="none" w:sz="0" w:space="0" w:color="auto"/>
        <w:right w:val="none" w:sz="0" w:space="0" w:color="auto"/>
      </w:divBdr>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8139213">
      <w:bodyDiv w:val="1"/>
      <w:marLeft w:val="0"/>
      <w:marRight w:val="0"/>
      <w:marTop w:val="0"/>
      <w:marBottom w:val="0"/>
      <w:divBdr>
        <w:top w:val="none" w:sz="0" w:space="0" w:color="auto"/>
        <w:left w:val="none" w:sz="0" w:space="0" w:color="auto"/>
        <w:bottom w:val="none" w:sz="0" w:space="0" w:color="auto"/>
        <w:right w:val="none" w:sz="0" w:space="0" w:color="auto"/>
      </w:divBdr>
      <w:divsChild>
        <w:div w:id="1703627919">
          <w:marLeft w:val="0"/>
          <w:marRight w:val="0"/>
          <w:marTop w:val="0"/>
          <w:marBottom w:val="0"/>
          <w:divBdr>
            <w:top w:val="none" w:sz="0" w:space="0" w:color="auto"/>
            <w:left w:val="none" w:sz="0" w:space="0" w:color="auto"/>
            <w:bottom w:val="none" w:sz="0" w:space="0" w:color="auto"/>
            <w:right w:val="none" w:sz="0" w:space="0" w:color="auto"/>
          </w:divBdr>
          <w:divsChild>
            <w:div w:id="15863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7083">
      <w:bodyDiv w:val="1"/>
      <w:marLeft w:val="0"/>
      <w:marRight w:val="0"/>
      <w:marTop w:val="0"/>
      <w:marBottom w:val="0"/>
      <w:divBdr>
        <w:top w:val="none" w:sz="0" w:space="0" w:color="auto"/>
        <w:left w:val="none" w:sz="0" w:space="0" w:color="auto"/>
        <w:bottom w:val="none" w:sz="0" w:space="0" w:color="auto"/>
        <w:right w:val="none" w:sz="0" w:space="0" w:color="auto"/>
      </w:divBdr>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859393554">
      <w:bodyDiv w:val="1"/>
      <w:marLeft w:val="0"/>
      <w:marRight w:val="0"/>
      <w:marTop w:val="0"/>
      <w:marBottom w:val="0"/>
      <w:divBdr>
        <w:top w:val="none" w:sz="0" w:space="0" w:color="auto"/>
        <w:left w:val="none" w:sz="0" w:space="0" w:color="auto"/>
        <w:bottom w:val="none" w:sz="0" w:space="0" w:color="auto"/>
        <w:right w:val="none" w:sz="0" w:space="0" w:color="auto"/>
      </w:divBdr>
      <w:divsChild>
        <w:div w:id="76025418">
          <w:marLeft w:val="0"/>
          <w:marRight w:val="0"/>
          <w:marTop w:val="0"/>
          <w:marBottom w:val="0"/>
          <w:divBdr>
            <w:top w:val="none" w:sz="0" w:space="0" w:color="auto"/>
            <w:left w:val="none" w:sz="0" w:space="0" w:color="auto"/>
            <w:bottom w:val="none" w:sz="0" w:space="0" w:color="auto"/>
            <w:right w:val="none" w:sz="0" w:space="0" w:color="auto"/>
          </w:divBdr>
          <w:divsChild>
            <w:div w:id="244462285">
              <w:marLeft w:val="0"/>
              <w:marRight w:val="0"/>
              <w:marTop w:val="0"/>
              <w:marBottom w:val="0"/>
              <w:divBdr>
                <w:top w:val="none" w:sz="0" w:space="0" w:color="auto"/>
                <w:left w:val="none" w:sz="0" w:space="0" w:color="auto"/>
                <w:bottom w:val="none" w:sz="0" w:space="0" w:color="auto"/>
                <w:right w:val="none" w:sz="0" w:space="0" w:color="auto"/>
              </w:divBdr>
              <w:divsChild>
                <w:div w:id="2076967409">
                  <w:marLeft w:val="0"/>
                  <w:marRight w:val="0"/>
                  <w:marTop w:val="0"/>
                  <w:marBottom w:val="0"/>
                  <w:divBdr>
                    <w:top w:val="none" w:sz="0" w:space="0" w:color="auto"/>
                    <w:left w:val="none" w:sz="0" w:space="0" w:color="auto"/>
                    <w:bottom w:val="none" w:sz="0" w:space="0" w:color="auto"/>
                    <w:right w:val="none" w:sz="0" w:space="0" w:color="auto"/>
                  </w:divBdr>
                  <w:divsChild>
                    <w:div w:id="759526308">
                      <w:marLeft w:val="0"/>
                      <w:marRight w:val="0"/>
                      <w:marTop w:val="0"/>
                      <w:marBottom w:val="0"/>
                      <w:divBdr>
                        <w:top w:val="none" w:sz="0" w:space="0" w:color="auto"/>
                        <w:left w:val="none" w:sz="0" w:space="0" w:color="auto"/>
                        <w:bottom w:val="none" w:sz="0" w:space="0" w:color="auto"/>
                        <w:right w:val="none" w:sz="0" w:space="0" w:color="auto"/>
                      </w:divBdr>
                      <w:divsChild>
                        <w:div w:id="353459474">
                          <w:marLeft w:val="0"/>
                          <w:marRight w:val="0"/>
                          <w:marTop w:val="0"/>
                          <w:marBottom w:val="0"/>
                          <w:divBdr>
                            <w:top w:val="none" w:sz="0" w:space="0" w:color="auto"/>
                            <w:left w:val="none" w:sz="0" w:space="0" w:color="auto"/>
                            <w:bottom w:val="none" w:sz="0" w:space="0" w:color="auto"/>
                            <w:right w:val="none" w:sz="0" w:space="0" w:color="auto"/>
                          </w:divBdr>
                          <w:divsChild>
                            <w:div w:id="1838228239">
                              <w:marLeft w:val="0"/>
                              <w:marRight w:val="0"/>
                              <w:marTop w:val="0"/>
                              <w:marBottom w:val="0"/>
                              <w:divBdr>
                                <w:top w:val="none" w:sz="0" w:space="0" w:color="auto"/>
                                <w:left w:val="none" w:sz="0" w:space="0" w:color="auto"/>
                                <w:bottom w:val="none" w:sz="0" w:space="0" w:color="auto"/>
                                <w:right w:val="none" w:sz="0" w:space="0" w:color="auto"/>
                              </w:divBdr>
                              <w:divsChild>
                                <w:div w:id="1959099267">
                                  <w:marLeft w:val="0"/>
                                  <w:marRight w:val="0"/>
                                  <w:marTop w:val="0"/>
                                  <w:marBottom w:val="0"/>
                                  <w:divBdr>
                                    <w:top w:val="none" w:sz="0" w:space="0" w:color="auto"/>
                                    <w:left w:val="none" w:sz="0" w:space="0" w:color="auto"/>
                                    <w:bottom w:val="none" w:sz="0" w:space="0" w:color="auto"/>
                                    <w:right w:val="none" w:sz="0" w:space="0" w:color="auto"/>
                                  </w:divBdr>
                                  <w:divsChild>
                                    <w:div w:id="1985507516">
                                      <w:marLeft w:val="0"/>
                                      <w:marRight w:val="0"/>
                                      <w:marTop w:val="0"/>
                                      <w:marBottom w:val="0"/>
                                      <w:divBdr>
                                        <w:top w:val="none" w:sz="0" w:space="0" w:color="auto"/>
                                        <w:left w:val="none" w:sz="0" w:space="0" w:color="auto"/>
                                        <w:bottom w:val="none" w:sz="0" w:space="0" w:color="auto"/>
                                        <w:right w:val="none" w:sz="0" w:space="0" w:color="auto"/>
                                      </w:divBdr>
                                      <w:divsChild>
                                        <w:div w:id="885919911">
                                          <w:marLeft w:val="0"/>
                                          <w:marRight w:val="0"/>
                                          <w:marTop w:val="0"/>
                                          <w:marBottom w:val="0"/>
                                          <w:divBdr>
                                            <w:top w:val="none" w:sz="0" w:space="0" w:color="auto"/>
                                            <w:left w:val="none" w:sz="0" w:space="0" w:color="auto"/>
                                            <w:bottom w:val="none" w:sz="0" w:space="0" w:color="auto"/>
                                            <w:right w:val="none" w:sz="0" w:space="0" w:color="auto"/>
                                          </w:divBdr>
                                          <w:divsChild>
                                            <w:div w:id="487406237">
                                              <w:marLeft w:val="0"/>
                                              <w:marRight w:val="0"/>
                                              <w:marTop w:val="0"/>
                                              <w:marBottom w:val="0"/>
                                              <w:divBdr>
                                                <w:top w:val="none" w:sz="0" w:space="0" w:color="auto"/>
                                                <w:left w:val="none" w:sz="0" w:space="0" w:color="auto"/>
                                                <w:bottom w:val="none" w:sz="0" w:space="0" w:color="auto"/>
                                                <w:right w:val="none" w:sz="0" w:space="0" w:color="auto"/>
                                              </w:divBdr>
                                              <w:divsChild>
                                                <w:div w:id="144856090">
                                                  <w:marLeft w:val="0"/>
                                                  <w:marRight w:val="90"/>
                                                  <w:marTop w:val="0"/>
                                                  <w:marBottom w:val="0"/>
                                                  <w:divBdr>
                                                    <w:top w:val="none" w:sz="0" w:space="0" w:color="auto"/>
                                                    <w:left w:val="none" w:sz="0" w:space="0" w:color="auto"/>
                                                    <w:bottom w:val="none" w:sz="0" w:space="0" w:color="auto"/>
                                                    <w:right w:val="none" w:sz="0" w:space="0" w:color="auto"/>
                                                  </w:divBdr>
                                                  <w:divsChild>
                                                    <w:div w:id="958298024">
                                                      <w:marLeft w:val="0"/>
                                                      <w:marRight w:val="0"/>
                                                      <w:marTop w:val="0"/>
                                                      <w:marBottom w:val="0"/>
                                                      <w:divBdr>
                                                        <w:top w:val="none" w:sz="0" w:space="0" w:color="auto"/>
                                                        <w:left w:val="none" w:sz="0" w:space="0" w:color="auto"/>
                                                        <w:bottom w:val="none" w:sz="0" w:space="0" w:color="auto"/>
                                                        <w:right w:val="none" w:sz="0" w:space="0" w:color="auto"/>
                                                      </w:divBdr>
                                                      <w:divsChild>
                                                        <w:div w:id="1260915451">
                                                          <w:marLeft w:val="0"/>
                                                          <w:marRight w:val="0"/>
                                                          <w:marTop w:val="0"/>
                                                          <w:marBottom w:val="0"/>
                                                          <w:divBdr>
                                                            <w:top w:val="none" w:sz="0" w:space="0" w:color="auto"/>
                                                            <w:left w:val="none" w:sz="0" w:space="0" w:color="auto"/>
                                                            <w:bottom w:val="none" w:sz="0" w:space="0" w:color="auto"/>
                                                            <w:right w:val="none" w:sz="0" w:space="0" w:color="auto"/>
                                                          </w:divBdr>
                                                          <w:divsChild>
                                                            <w:div w:id="1046176630">
                                                              <w:marLeft w:val="0"/>
                                                              <w:marRight w:val="0"/>
                                                              <w:marTop w:val="0"/>
                                                              <w:marBottom w:val="0"/>
                                                              <w:divBdr>
                                                                <w:top w:val="none" w:sz="0" w:space="0" w:color="auto"/>
                                                                <w:left w:val="none" w:sz="0" w:space="0" w:color="auto"/>
                                                                <w:bottom w:val="none" w:sz="0" w:space="0" w:color="auto"/>
                                                                <w:right w:val="none" w:sz="0" w:space="0" w:color="auto"/>
                                                              </w:divBdr>
                                                              <w:divsChild>
                                                                <w:div w:id="986740042">
                                                                  <w:marLeft w:val="0"/>
                                                                  <w:marRight w:val="0"/>
                                                                  <w:marTop w:val="0"/>
                                                                  <w:marBottom w:val="105"/>
                                                                  <w:divBdr>
                                                                    <w:top w:val="single" w:sz="6" w:space="0" w:color="EDEDED"/>
                                                                    <w:left w:val="single" w:sz="6" w:space="0" w:color="EDEDED"/>
                                                                    <w:bottom w:val="single" w:sz="6" w:space="0" w:color="EDEDED"/>
                                                                    <w:right w:val="single" w:sz="6" w:space="0" w:color="EDEDED"/>
                                                                  </w:divBdr>
                                                                  <w:divsChild>
                                                                    <w:div w:id="1701739834">
                                                                      <w:marLeft w:val="0"/>
                                                                      <w:marRight w:val="0"/>
                                                                      <w:marTop w:val="0"/>
                                                                      <w:marBottom w:val="0"/>
                                                                      <w:divBdr>
                                                                        <w:top w:val="none" w:sz="0" w:space="0" w:color="auto"/>
                                                                        <w:left w:val="none" w:sz="0" w:space="0" w:color="auto"/>
                                                                        <w:bottom w:val="none" w:sz="0" w:space="0" w:color="auto"/>
                                                                        <w:right w:val="none" w:sz="0" w:space="0" w:color="auto"/>
                                                                      </w:divBdr>
                                                                      <w:divsChild>
                                                                        <w:div w:id="2136171473">
                                                                          <w:marLeft w:val="0"/>
                                                                          <w:marRight w:val="0"/>
                                                                          <w:marTop w:val="0"/>
                                                                          <w:marBottom w:val="0"/>
                                                                          <w:divBdr>
                                                                            <w:top w:val="none" w:sz="0" w:space="0" w:color="auto"/>
                                                                            <w:left w:val="none" w:sz="0" w:space="0" w:color="auto"/>
                                                                            <w:bottom w:val="none" w:sz="0" w:space="0" w:color="auto"/>
                                                                            <w:right w:val="none" w:sz="0" w:space="0" w:color="auto"/>
                                                                          </w:divBdr>
                                                                          <w:divsChild>
                                                                            <w:div w:id="1296835002">
                                                                              <w:marLeft w:val="0"/>
                                                                              <w:marRight w:val="0"/>
                                                                              <w:marTop w:val="0"/>
                                                                              <w:marBottom w:val="0"/>
                                                                              <w:divBdr>
                                                                                <w:top w:val="none" w:sz="0" w:space="0" w:color="auto"/>
                                                                                <w:left w:val="none" w:sz="0" w:space="0" w:color="auto"/>
                                                                                <w:bottom w:val="none" w:sz="0" w:space="0" w:color="auto"/>
                                                                                <w:right w:val="none" w:sz="0" w:space="0" w:color="auto"/>
                                                                              </w:divBdr>
                                                                              <w:divsChild>
                                                                                <w:div w:id="1035422887">
                                                                                  <w:marLeft w:val="180"/>
                                                                                  <w:marRight w:val="180"/>
                                                                                  <w:marTop w:val="0"/>
                                                                                  <w:marBottom w:val="0"/>
                                                                                  <w:divBdr>
                                                                                    <w:top w:val="none" w:sz="0" w:space="0" w:color="auto"/>
                                                                                    <w:left w:val="none" w:sz="0" w:space="0" w:color="auto"/>
                                                                                    <w:bottom w:val="none" w:sz="0" w:space="0" w:color="auto"/>
                                                                                    <w:right w:val="none" w:sz="0" w:space="0" w:color="auto"/>
                                                                                  </w:divBdr>
                                                                                  <w:divsChild>
                                                                                    <w:div w:id="2066684301">
                                                                                      <w:marLeft w:val="0"/>
                                                                                      <w:marRight w:val="0"/>
                                                                                      <w:marTop w:val="0"/>
                                                                                      <w:marBottom w:val="0"/>
                                                                                      <w:divBdr>
                                                                                        <w:top w:val="none" w:sz="0" w:space="0" w:color="auto"/>
                                                                                        <w:left w:val="none" w:sz="0" w:space="0" w:color="auto"/>
                                                                                        <w:bottom w:val="none" w:sz="0" w:space="0" w:color="auto"/>
                                                                                        <w:right w:val="none" w:sz="0" w:space="0" w:color="auto"/>
                                                                                      </w:divBdr>
                                                                                      <w:divsChild>
                                                                                        <w:div w:id="294064556">
                                                                                          <w:marLeft w:val="0"/>
                                                                                          <w:marRight w:val="0"/>
                                                                                          <w:marTop w:val="0"/>
                                                                                          <w:marBottom w:val="0"/>
                                                                                          <w:divBdr>
                                                                                            <w:top w:val="none" w:sz="0" w:space="0" w:color="auto"/>
                                                                                            <w:left w:val="none" w:sz="0" w:space="0" w:color="auto"/>
                                                                                            <w:bottom w:val="none" w:sz="0" w:space="0" w:color="auto"/>
                                                                                            <w:right w:val="none" w:sz="0" w:space="0" w:color="auto"/>
                                                                                          </w:divBdr>
                                                                                          <w:divsChild>
                                                                                            <w:div w:id="220332776">
                                                                                              <w:marLeft w:val="0"/>
                                                                                              <w:marRight w:val="0"/>
                                                                                              <w:marTop w:val="0"/>
                                                                                              <w:marBottom w:val="0"/>
                                                                                              <w:divBdr>
                                                                                                <w:top w:val="none" w:sz="0" w:space="0" w:color="auto"/>
                                                                                                <w:left w:val="none" w:sz="0" w:space="0" w:color="auto"/>
                                                                                                <w:bottom w:val="none" w:sz="0" w:space="0" w:color="auto"/>
                                                                                                <w:right w:val="none" w:sz="0" w:space="0" w:color="auto"/>
                                                                                              </w:divBdr>
                                                                                              <w:divsChild>
                                                                                                <w:div w:id="1009530233">
                                                                                                  <w:marLeft w:val="0"/>
                                                                                                  <w:marRight w:val="0"/>
                                                                                                  <w:marTop w:val="0"/>
                                                                                                  <w:marBottom w:val="0"/>
                                                                                                  <w:divBdr>
                                                                                                    <w:top w:val="none" w:sz="0" w:space="0" w:color="auto"/>
                                                                                                    <w:left w:val="none" w:sz="0" w:space="0" w:color="auto"/>
                                                                                                    <w:bottom w:val="none" w:sz="0" w:space="0" w:color="auto"/>
                                                                                                    <w:right w:val="none" w:sz="0" w:space="0" w:color="auto"/>
                                                                                                  </w:divBdr>
                                                                                                  <w:divsChild>
                                                                                                    <w:div w:id="1273900340">
                                                                                                      <w:marLeft w:val="0"/>
                                                                                                      <w:marRight w:val="0"/>
                                                                                                      <w:marTop w:val="0"/>
                                                                                                      <w:marBottom w:val="0"/>
                                                                                                      <w:divBdr>
                                                                                                        <w:top w:val="none" w:sz="0" w:space="0" w:color="auto"/>
                                                                                                        <w:left w:val="none" w:sz="0" w:space="0" w:color="auto"/>
                                                                                                        <w:bottom w:val="none" w:sz="0" w:space="0" w:color="auto"/>
                                                                                                        <w:right w:val="none" w:sz="0" w:space="0" w:color="auto"/>
                                                                                                      </w:divBdr>
                                                                                                      <w:divsChild>
                                                                                                        <w:div w:id="1693068980">
                                                                                                          <w:marLeft w:val="0"/>
                                                                                                          <w:marRight w:val="0"/>
                                                                                                          <w:marTop w:val="0"/>
                                                                                                          <w:marBottom w:val="0"/>
                                                                                                          <w:divBdr>
                                                                                                            <w:top w:val="none" w:sz="0" w:space="0" w:color="auto"/>
                                                                                                            <w:left w:val="none" w:sz="0" w:space="0" w:color="auto"/>
                                                                                                            <w:bottom w:val="none" w:sz="0" w:space="0" w:color="auto"/>
                                                                                                            <w:right w:val="none" w:sz="0" w:space="0" w:color="auto"/>
                                                                                                          </w:divBdr>
                                                                                                          <w:divsChild>
                                                                                                            <w:div w:id="21249309">
                                                                                                              <w:marLeft w:val="0"/>
                                                                                                              <w:marRight w:val="0"/>
                                                                                                              <w:marTop w:val="0"/>
                                                                                                              <w:marBottom w:val="0"/>
                                                                                                              <w:divBdr>
                                                                                                                <w:top w:val="none" w:sz="0" w:space="0" w:color="auto"/>
                                                                                                                <w:left w:val="none" w:sz="0" w:space="0" w:color="auto"/>
                                                                                                                <w:bottom w:val="none" w:sz="0" w:space="0" w:color="auto"/>
                                                                                                                <w:right w:val="none" w:sz="0" w:space="0" w:color="auto"/>
                                                                                                              </w:divBdr>
                                                                                                            </w:div>
                                                                                                            <w:div w:id="96558071">
                                                                                                              <w:marLeft w:val="0"/>
                                                                                                              <w:marRight w:val="0"/>
                                                                                                              <w:marTop w:val="0"/>
                                                                                                              <w:marBottom w:val="0"/>
                                                                                                              <w:divBdr>
                                                                                                                <w:top w:val="none" w:sz="0" w:space="0" w:color="auto"/>
                                                                                                                <w:left w:val="none" w:sz="0" w:space="0" w:color="auto"/>
                                                                                                                <w:bottom w:val="none" w:sz="0" w:space="0" w:color="auto"/>
                                                                                                                <w:right w:val="none" w:sz="0" w:space="0" w:color="auto"/>
                                                                                                              </w:divBdr>
                                                                                                            </w:div>
                                                                                                            <w:div w:id="212809152">
                                                                                                              <w:marLeft w:val="0"/>
                                                                                                              <w:marRight w:val="0"/>
                                                                                                              <w:marTop w:val="0"/>
                                                                                                              <w:marBottom w:val="0"/>
                                                                                                              <w:divBdr>
                                                                                                                <w:top w:val="none" w:sz="0" w:space="0" w:color="auto"/>
                                                                                                                <w:left w:val="none" w:sz="0" w:space="0" w:color="auto"/>
                                                                                                                <w:bottom w:val="none" w:sz="0" w:space="0" w:color="auto"/>
                                                                                                                <w:right w:val="none" w:sz="0" w:space="0" w:color="auto"/>
                                                                                                              </w:divBdr>
                                                                                                            </w:div>
                                                                                                            <w:div w:id="425030983">
                                                                                                              <w:marLeft w:val="0"/>
                                                                                                              <w:marRight w:val="0"/>
                                                                                                              <w:marTop w:val="0"/>
                                                                                                              <w:marBottom w:val="0"/>
                                                                                                              <w:divBdr>
                                                                                                                <w:top w:val="none" w:sz="0" w:space="0" w:color="auto"/>
                                                                                                                <w:left w:val="none" w:sz="0" w:space="0" w:color="auto"/>
                                                                                                                <w:bottom w:val="none" w:sz="0" w:space="0" w:color="auto"/>
                                                                                                                <w:right w:val="none" w:sz="0" w:space="0" w:color="auto"/>
                                                                                                              </w:divBdr>
                                                                                                              <w:divsChild>
                                                                                                                <w:div w:id="20278170">
                                                                                                                  <w:marLeft w:val="0"/>
                                                                                                                  <w:marRight w:val="0"/>
                                                                                                                  <w:marTop w:val="0"/>
                                                                                                                  <w:marBottom w:val="0"/>
                                                                                                                  <w:divBdr>
                                                                                                                    <w:top w:val="none" w:sz="0" w:space="0" w:color="auto"/>
                                                                                                                    <w:left w:val="none" w:sz="0" w:space="0" w:color="auto"/>
                                                                                                                    <w:bottom w:val="none" w:sz="0" w:space="0" w:color="auto"/>
                                                                                                                    <w:right w:val="none" w:sz="0" w:space="0" w:color="auto"/>
                                                                                                                  </w:divBdr>
                                                                                                                </w:div>
                                                                                                                <w:div w:id="360205168">
                                                                                                                  <w:marLeft w:val="0"/>
                                                                                                                  <w:marRight w:val="0"/>
                                                                                                                  <w:marTop w:val="0"/>
                                                                                                                  <w:marBottom w:val="0"/>
                                                                                                                  <w:divBdr>
                                                                                                                    <w:top w:val="none" w:sz="0" w:space="0" w:color="auto"/>
                                                                                                                    <w:left w:val="none" w:sz="0" w:space="0" w:color="auto"/>
                                                                                                                    <w:bottom w:val="none" w:sz="0" w:space="0" w:color="auto"/>
                                                                                                                    <w:right w:val="none" w:sz="0" w:space="0" w:color="auto"/>
                                                                                                                  </w:divBdr>
                                                                                                                </w:div>
                                                                                                                <w:div w:id="360278811">
                                                                                                                  <w:marLeft w:val="0"/>
                                                                                                                  <w:marRight w:val="0"/>
                                                                                                                  <w:marTop w:val="0"/>
                                                                                                                  <w:marBottom w:val="0"/>
                                                                                                                  <w:divBdr>
                                                                                                                    <w:top w:val="none" w:sz="0" w:space="0" w:color="auto"/>
                                                                                                                    <w:left w:val="none" w:sz="0" w:space="0" w:color="auto"/>
                                                                                                                    <w:bottom w:val="none" w:sz="0" w:space="0" w:color="auto"/>
                                                                                                                    <w:right w:val="none" w:sz="0" w:space="0" w:color="auto"/>
                                                                                                                  </w:divBdr>
                                                                                                                </w:div>
                                                                                                                <w:div w:id="830563727">
                                                                                                                  <w:marLeft w:val="0"/>
                                                                                                                  <w:marRight w:val="0"/>
                                                                                                                  <w:marTop w:val="0"/>
                                                                                                                  <w:marBottom w:val="0"/>
                                                                                                                  <w:divBdr>
                                                                                                                    <w:top w:val="none" w:sz="0" w:space="0" w:color="auto"/>
                                                                                                                    <w:left w:val="none" w:sz="0" w:space="0" w:color="auto"/>
                                                                                                                    <w:bottom w:val="none" w:sz="0" w:space="0" w:color="auto"/>
                                                                                                                    <w:right w:val="none" w:sz="0" w:space="0" w:color="auto"/>
                                                                                                                  </w:divBdr>
                                                                                                                </w:div>
                                                                                                                <w:div w:id="884606523">
                                                                                                                  <w:marLeft w:val="0"/>
                                                                                                                  <w:marRight w:val="0"/>
                                                                                                                  <w:marTop w:val="0"/>
                                                                                                                  <w:marBottom w:val="0"/>
                                                                                                                  <w:divBdr>
                                                                                                                    <w:top w:val="none" w:sz="0" w:space="0" w:color="auto"/>
                                                                                                                    <w:left w:val="none" w:sz="0" w:space="0" w:color="auto"/>
                                                                                                                    <w:bottom w:val="none" w:sz="0" w:space="0" w:color="auto"/>
                                                                                                                    <w:right w:val="none" w:sz="0" w:space="0" w:color="auto"/>
                                                                                                                  </w:divBdr>
                                                                                                                </w:div>
                                                                                                                <w:div w:id="912199490">
                                                                                                                  <w:marLeft w:val="0"/>
                                                                                                                  <w:marRight w:val="0"/>
                                                                                                                  <w:marTop w:val="0"/>
                                                                                                                  <w:marBottom w:val="0"/>
                                                                                                                  <w:divBdr>
                                                                                                                    <w:top w:val="none" w:sz="0" w:space="0" w:color="auto"/>
                                                                                                                    <w:left w:val="none" w:sz="0" w:space="0" w:color="auto"/>
                                                                                                                    <w:bottom w:val="none" w:sz="0" w:space="0" w:color="auto"/>
                                                                                                                    <w:right w:val="none" w:sz="0" w:space="0" w:color="auto"/>
                                                                                                                  </w:divBdr>
                                                                                                                </w:div>
                                                                                                                <w:div w:id="1852799106">
                                                                                                                  <w:marLeft w:val="0"/>
                                                                                                                  <w:marRight w:val="0"/>
                                                                                                                  <w:marTop w:val="0"/>
                                                                                                                  <w:marBottom w:val="0"/>
                                                                                                                  <w:divBdr>
                                                                                                                    <w:top w:val="none" w:sz="0" w:space="0" w:color="auto"/>
                                                                                                                    <w:left w:val="none" w:sz="0" w:space="0" w:color="auto"/>
                                                                                                                    <w:bottom w:val="none" w:sz="0" w:space="0" w:color="auto"/>
                                                                                                                    <w:right w:val="none" w:sz="0" w:space="0" w:color="auto"/>
                                                                                                                  </w:divBdr>
                                                                                                                </w:div>
                                                                                                              </w:divsChild>
                                                                                                            </w:div>
                                                                                                            <w:div w:id="510722968">
                                                                                                              <w:marLeft w:val="0"/>
                                                                                                              <w:marRight w:val="0"/>
                                                                                                              <w:marTop w:val="0"/>
                                                                                                              <w:marBottom w:val="0"/>
                                                                                                              <w:divBdr>
                                                                                                                <w:top w:val="none" w:sz="0" w:space="0" w:color="auto"/>
                                                                                                                <w:left w:val="none" w:sz="0" w:space="0" w:color="auto"/>
                                                                                                                <w:bottom w:val="none" w:sz="0" w:space="0" w:color="auto"/>
                                                                                                                <w:right w:val="none" w:sz="0" w:space="0" w:color="auto"/>
                                                                                                              </w:divBdr>
                                                                                                            </w:div>
                                                                                                            <w:div w:id="516041626">
                                                                                                              <w:marLeft w:val="0"/>
                                                                                                              <w:marRight w:val="0"/>
                                                                                                              <w:marTop w:val="0"/>
                                                                                                              <w:marBottom w:val="0"/>
                                                                                                              <w:divBdr>
                                                                                                                <w:top w:val="none" w:sz="0" w:space="0" w:color="auto"/>
                                                                                                                <w:left w:val="none" w:sz="0" w:space="0" w:color="auto"/>
                                                                                                                <w:bottom w:val="none" w:sz="0" w:space="0" w:color="auto"/>
                                                                                                                <w:right w:val="none" w:sz="0" w:space="0" w:color="auto"/>
                                                                                                              </w:divBdr>
                                                                                                            </w:div>
                                                                                                            <w:div w:id="613487146">
                                                                                                              <w:marLeft w:val="0"/>
                                                                                                              <w:marRight w:val="0"/>
                                                                                                              <w:marTop w:val="0"/>
                                                                                                              <w:marBottom w:val="0"/>
                                                                                                              <w:divBdr>
                                                                                                                <w:top w:val="none" w:sz="0" w:space="0" w:color="auto"/>
                                                                                                                <w:left w:val="none" w:sz="0" w:space="0" w:color="auto"/>
                                                                                                                <w:bottom w:val="none" w:sz="0" w:space="0" w:color="auto"/>
                                                                                                                <w:right w:val="none" w:sz="0" w:space="0" w:color="auto"/>
                                                                                                              </w:divBdr>
                                                                                                            </w:div>
                                                                                                            <w:div w:id="635381197">
                                                                                                              <w:marLeft w:val="0"/>
                                                                                                              <w:marRight w:val="0"/>
                                                                                                              <w:marTop w:val="0"/>
                                                                                                              <w:marBottom w:val="0"/>
                                                                                                              <w:divBdr>
                                                                                                                <w:top w:val="none" w:sz="0" w:space="0" w:color="auto"/>
                                                                                                                <w:left w:val="none" w:sz="0" w:space="0" w:color="auto"/>
                                                                                                                <w:bottom w:val="none" w:sz="0" w:space="0" w:color="auto"/>
                                                                                                                <w:right w:val="none" w:sz="0" w:space="0" w:color="auto"/>
                                                                                                              </w:divBdr>
                                                                                                            </w:div>
                                                                                                            <w:div w:id="727917454">
                                                                                                              <w:marLeft w:val="0"/>
                                                                                                              <w:marRight w:val="0"/>
                                                                                                              <w:marTop w:val="0"/>
                                                                                                              <w:marBottom w:val="0"/>
                                                                                                              <w:divBdr>
                                                                                                                <w:top w:val="none" w:sz="0" w:space="0" w:color="auto"/>
                                                                                                                <w:left w:val="none" w:sz="0" w:space="0" w:color="auto"/>
                                                                                                                <w:bottom w:val="none" w:sz="0" w:space="0" w:color="auto"/>
                                                                                                                <w:right w:val="none" w:sz="0" w:space="0" w:color="auto"/>
                                                                                                              </w:divBdr>
                                                                                                            </w:div>
                                                                                                            <w:div w:id="793673372">
                                                                                                              <w:marLeft w:val="0"/>
                                                                                                              <w:marRight w:val="0"/>
                                                                                                              <w:marTop w:val="0"/>
                                                                                                              <w:marBottom w:val="0"/>
                                                                                                              <w:divBdr>
                                                                                                                <w:top w:val="none" w:sz="0" w:space="0" w:color="auto"/>
                                                                                                                <w:left w:val="none" w:sz="0" w:space="0" w:color="auto"/>
                                                                                                                <w:bottom w:val="none" w:sz="0" w:space="0" w:color="auto"/>
                                                                                                                <w:right w:val="none" w:sz="0" w:space="0" w:color="auto"/>
                                                                                                              </w:divBdr>
                                                                                                              <w:divsChild>
                                                                                                                <w:div w:id="140345011">
                                                                                                                  <w:marLeft w:val="0"/>
                                                                                                                  <w:marRight w:val="0"/>
                                                                                                                  <w:marTop w:val="0"/>
                                                                                                                  <w:marBottom w:val="0"/>
                                                                                                                  <w:divBdr>
                                                                                                                    <w:top w:val="none" w:sz="0" w:space="0" w:color="auto"/>
                                                                                                                    <w:left w:val="none" w:sz="0" w:space="0" w:color="auto"/>
                                                                                                                    <w:bottom w:val="none" w:sz="0" w:space="0" w:color="auto"/>
                                                                                                                    <w:right w:val="none" w:sz="0" w:space="0" w:color="auto"/>
                                                                                                                  </w:divBdr>
                                                                                                                </w:div>
                                                                                                                <w:div w:id="1321618870">
                                                                                                                  <w:marLeft w:val="0"/>
                                                                                                                  <w:marRight w:val="0"/>
                                                                                                                  <w:marTop w:val="0"/>
                                                                                                                  <w:marBottom w:val="0"/>
                                                                                                                  <w:divBdr>
                                                                                                                    <w:top w:val="none" w:sz="0" w:space="0" w:color="auto"/>
                                                                                                                    <w:left w:val="none" w:sz="0" w:space="0" w:color="auto"/>
                                                                                                                    <w:bottom w:val="none" w:sz="0" w:space="0" w:color="auto"/>
                                                                                                                    <w:right w:val="none" w:sz="0" w:space="0" w:color="auto"/>
                                                                                                                  </w:divBdr>
                                                                                                                </w:div>
                                                                                                                <w:div w:id="1378238116">
                                                                                                                  <w:marLeft w:val="0"/>
                                                                                                                  <w:marRight w:val="0"/>
                                                                                                                  <w:marTop w:val="0"/>
                                                                                                                  <w:marBottom w:val="0"/>
                                                                                                                  <w:divBdr>
                                                                                                                    <w:top w:val="none" w:sz="0" w:space="0" w:color="auto"/>
                                                                                                                    <w:left w:val="none" w:sz="0" w:space="0" w:color="auto"/>
                                                                                                                    <w:bottom w:val="none" w:sz="0" w:space="0" w:color="auto"/>
                                                                                                                    <w:right w:val="none" w:sz="0" w:space="0" w:color="auto"/>
                                                                                                                  </w:divBdr>
                                                                                                                </w:div>
                                                                                                                <w:div w:id="1456169432">
                                                                                                                  <w:marLeft w:val="0"/>
                                                                                                                  <w:marRight w:val="0"/>
                                                                                                                  <w:marTop w:val="0"/>
                                                                                                                  <w:marBottom w:val="0"/>
                                                                                                                  <w:divBdr>
                                                                                                                    <w:top w:val="none" w:sz="0" w:space="0" w:color="auto"/>
                                                                                                                    <w:left w:val="none" w:sz="0" w:space="0" w:color="auto"/>
                                                                                                                    <w:bottom w:val="none" w:sz="0" w:space="0" w:color="auto"/>
                                                                                                                    <w:right w:val="none" w:sz="0" w:space="0" w:color="auto"/>
                                                                                                                  </w:divBdr>
                                                                                                                </w:div>
                                                                                                                <w:div w:id="1681465897">
                                                                                                                  <w:marLeft w:val="0"/>
                                                                                                                  <w:marRight w:val="0"/>
                                                                                                                  <w:marTop w:val="0"/>
                                                                                                                  <w:marBottom w:val="0"/>
                                                                                                                  <w:divBdr>
                                                                                                                    <w:top w:val="none" w:sz="0" w:space="0" w:color="auto"/>
                                                                                                                    <w:left w:val="none" w:sz="0" w:space="0" w:color="auto"/>
                                                                                                                    <w:bottom w:val="none" w:sz="0" w:space="0" w:color="auto"/>
                                                                                                                    <w:right w:val="none" w:sz="0" w:space="0" w:color="auto"/>
                                                                                                                  </w:divBdr>
                                                                                                                </w:div>
                                                                                                                <w:div w:id="1892694977">
                                                                                                                  <w:marLeft w:val="0"/>
                                                                                                                  <w:marRight w:val="0"/>
                                                                                                                  <w:marTop w:val="0"/>
                                                                                                                  <w:marBottom w:val="0"/>
                                                                                                                  <w:divBdr>
                                                                                                                    <w:top w:val="none" w:sz="0" w:space="0" w:color="auto"/>
                                                                                                                    <w:left w:val="none" w:sz="0" w:space="0" w:color="auto"/>
                                                                                                                    <w:bottom w:val="none" w:sz="0" w:space="0" w:color="auto"/>
                                                                                                                    <w:right w:val="none" w:sz="0" w:space="0" w:color="auto"/>
                                                                                                                  </w:divBdr>
                                                                                                                </w:div>
                                                                                                              </w:divsChild>
                                                                                                            </w:div>
                                                                                                            <w:div w:id="985205074">
                                                                                                              <w:marLeft w:val="0"/>
                                                                                                              <w:marRight w:val="0"/>
                                                                                                              <w:marTop w:val="0"/>
                                                                                                              <w:marBottom w:val="0"/>
                                                                                                              <w:divBdr>
                                                                                                                <w:top w:val="none" w:sz="0" w:space="0" w:color="auto"/>
                                                                                                                <w:left w:val="none" w:sz="0" w:space="0" w:color="auto"/>
                                                                                                                <w:bottom w:val="none" w:sz="0" w:space="0" w:color="auto"/>
                                                                                                                <w:right w:val="none" w:sz="0" w:space="0" w:color="auto"/>
                                                                                                              </w:divBdr>
                                                                                                            </w:div>
                                                                                                            <w:div w:id="1016495322">
                                                                                                              <w:marLeft w:val="0"/>
                                                                                                              <w:marRight w:val="0"/>
                                                                                                              <w:marTop w:val="0"/>
                                                                                                              <w:marBottom w:val="0"/>
                                                                                                              <w:divBdr>
                                                                                                                <w:top w:val="none" w:sz="0" w:space="0" w:color="auto"/>
                                                                                                                <w:left w:val="none" w:sz="0" w:space="0" w:color="auto"/>
                                                                                                                <w:bottom w:val="none" w:sz="0" w:space="0" w:color="auto"/>
                                                                                                                <w:right w:val="none" w:sz="0" w:space="0" w:color="auto"/>
                                                                                                              </w:divBdr>
                                                                                                            </w:div>
                                                                                                            <w:div w:id="1017734497">
                                                                                                              <w:marLeft w:val="0"/>
                                                                                                              <w:marRight w:val="0"/>
                                                                                                              <w:marTop w:val="0"/>
                                                                                                              <w:marBottom w:val="0"/>
                                                                                                              <w:divBdr>
                                                                                                                <w:top w:val="none" w:sz="0" w:space="0" w:color="auto"/>
                                                                                                                <w:left w:val="none" w:sz="0" w:space="0" w:color="auto"/>
                                                                                                                <w:bottom w:val="none" w:sz="0" w:space="0" w:color="auto"/>
                                                                                                                <w:right w:val="none" w:sz="0" w:space="0" w:color="auto"/>
                                                                                                              </w:divBdr>
                                                                                                              <w:divsChild>
                                                                                                                <w:div w:id="704059807">
                                                                                                                  <w:marLeft w:val="0"/>
                                                                                                                  <w:marRight w:val="0"/>
                                                                                                                  <w:marTop w:val="0"/>
                                                                                                                  <w:marBottom w:val="0"/>
                                                                                                                  <w:divBdr>
                                                                                                                    <w:top w:val="none" w:sz="0" w:space="0" w:color="auto"/>
                                                                                                                    <w:left w:val="none" w:sz="0" w:space="0" w:color="auto"/>
                                                                                                                    <w:bottom w:val="none" w:sz="0" w:space="0" w:color="auto"/>
                                                                                                                    <w:right w:val="none" w:sz="0" w:space="0" w:color="auto"/>
                                                                                                                  </w:divBdr>
                                                                                                                </w:div>
                                                                                                                <w:div w:id="934364076">
                                                                                                                  <w:marLeft w:val="0"/>
                                                                                                                  <w:marRight w:val="0"/>
                                                                                                                  <w:marTop w:val="0"/>
                                                                                                                  <w:marBottom w:val="0"/>
                                                                                                                  <w:divBdr>
                                                                                                                    <w:top w:val="none" w:sz="0" w:space="0" w:color="auto"/>
                                                                                                                    <w:left w:val="none" w:sz="0" w:space="0" w:color="auto"/>
                                                                                                                    <w:bottom w:val="none" w:sz="0" w:space="0" w:color="auto"/>
                                                                                                                    <w:right w:val="none" w:sz="0" w:space="0" w:color="auto"/>
                                                                                                                  </w:divBdr>
                                                                                                                </w:div>
                                                                                                                <w:div w:id="1754086863">
                                                                                                                  <w:marLeft w:val="0"/>
                                                                                                                  <w:marRight w:val="0"/>
                                                                                                                  <w:marTop w:val="0"/>
                                                                                                                  <w:marBottom w:val="0"/>
                                                                                                                  <w:divBdr>
                                                                                                                    <w:top w:val="none" w:sz="0" w:space="0" w:color="auto"/>
                                                                                                                    <w:left w:val="none" w:sz="0" w:space="0" w:color="auto"/>
                                                                                                                    <w:bottom w:val="none" w:sz="0" w:space="0" w:color="auto"/>
                                                                                                                    <w:right w:val="none" w:sz="0" w:space="0" w:color="auto"/>
                                                                                                                  </w:divBdr>
                                                                                                                </w:div>
                                                                                                                <w:div w:id="2028404904">
                                                                                                                  <w:marLeft w:val="0"/>
                                                                                                                  <w:marRight w:val="0"/>
                                                                                                                  <w:marTop w:val="0"/>
                                                                                                                  <w:marBottom w:val="0"/>
                                                                                                                  <w:divBdr>
                                                                                                                    <w:top w:val="none" w:sz="0" w:space="0" w:color="auto"/>
                                                                                                                    <w:left w:val="none" w:sz="0" w:space="0" w:color="auto"/>
                                                                                                                    <w:bottom w:val="none" w:sz="0" w:space="0" w:color="auto"/>
                                                                                                                    <w:right w:val="none" w:sz="0" w:space="0" w:color="auto"/>
                                                                                                                  </w:divBdr>
                                                                                                                </w:div>
                                                                                                                <w:div w:id="2029791451">
                                                                                                                  <w:marLeft w:val="0"/>
                                                                                                                  <w:marRight w:val="0"/>
                                                                                                                  <w:marTop w:val="0"/>
                                                                                                                  <w:marBottom w:val="0"/>
                                                                                                                  <w:divBdr>
                                                                                                                    <w:top w:val="none" w:sz="0" w:space="0" w:color="auto"/>
                                                                                                                    <w:left w:val="none" w:sz="0" w:space="0" w:color="auto"/>
                                                                                                                    <w:bottom w:val="none" w:sz="0" w:space="0" w:color="auto"/>
                                                                                                                    <w:right w:val="none" w:sz="0" w:space="0" w:color="auto"/>
                                                                                                                  </w:divBdr>
                                                                                                                </w:div>
                                                                                                              </w:divsChild>
                                                                                                            </w:div>
                                                                                                            <w:div w:id="1115514175">
                                                                                                              <w:marLeft w:val="0"/>
                                                                                                              <w:marRight w:val="0"/>
                                                                                                              <w:marTop w:val="0"/>
                                                                                                              <w:marBottom w:val="0"/>
                                                                                                              <w:divBdr>
                                                                                                                <w:top w:val="none" w:sz="0" w:space="0" w:color="auto"/>
                                                                                                                <w:left w:val="none" w:sz="0" w:space="0" w:color="auto"/>
                                                                                                                <w:bottom w:val="none" w:sz="0" w:space="0" w:color="auto"/>
                                                                                                                <w:right w:val="none" w:sz="0" w:space="0" w:color="auto"/>
                                                                                                              </w:divBdr>
                                                                                                            </w:div>
                                                                                                            <w:div w:id="1121261411">
                                                                                                              <w:marLeft w:val="0"/>
                                                                                                              <w:marRight w:val="0"/>
                                                                                                              <w:marTop w:val="0"/>
                                                                                                              <w:marBottom w:val="0"/>
                                                                                                              <w:divBdr>
                                                                                                                <w:top w:val="none" w:sz="0" w:space="0" w:color="auto"/>
                                                                                                                <w:left w:val="none" w:sz="0" w:space="0" w:color="auto"/>
                                                                                                                <w:bottom w:val="none" w:sz="0" w:space="0" w:color="auto"/>
                                                                                                                <w:right w:val="none" w:sz="0" w:space="0" w:color="auto"/>
                                                                                                              </w:divBdr>
                                                                                                            </w:div>
                                                                                                            <w:div w:id="1163546728">
                                                                                                              <w:marLeft w:val="0"/>
                                                                                                              <w:marRight w:val="0"/>
                                                                                                              <w:marTop w:val="0"/>
                                                                                                              <w:marBottom w:val="0"/>
                                                                                                              <w:divBdr>
                                                                                                                <w:top w:val="none" w:sz="0" w:space="0" w:color="auto"/>
                                                                                                                <w:left w:val="none" w:sz="0" w:space="0" w:color="auto"/>
                                                                                                                <w:bottom w:val="none" w:sz="0" w:space="0" w:color="auto"/>
                                                                                                                <w:right w:val="none" w:sz="0" w:space="0" w:color="auto"/>
                                                                                                              </w:divBdr>
                                                                                                            </w:div>
                                                                                                            <w:div w:id="1198854512">
                                                                                                              <w:marLeft w:val="0"/>
                                                                                                              <w:marRight w:val="0"/>
                                                                                                              <w:marTop w:val="0"/>
                                                                                                              <w:marBottom w:val="0"/>
                                                                                                              <w:divBdr>
                                                                                                                <w:top w:val="none" w:sz="0" w:space="0" w:color="auto"/>
                                                                                                                <w:left w:val="none" w:sz="0" w:space="0" w:color="auto"/>
                                                                                                                <w:bottom w:val="none" w:sz="0" w:space="0" w:color="auto"/>
                                                                                                                <w:right w:val="none" w:sz="0" w:space="0" w:color="auto"/>
                                                                                                              </w:divBdr>
                                                                                                            </w:div>
                                                                                                            <w:div w:id="1218278142">
                                                                                                              <w:marLeft w:val="0"/>
                                                                                                              <w:marRight w:val="0"/>
                                                                                                              <w:marTop w:val="0"/>
                                                                                                              <w:marBottom w:val="0"/>
                                                                                                              <w:divBdr>
                                                                                                                <w:top w:val="none" w:sz="0" w:space="0" w:color="auto"/>
                                                                                                                <w:left w:val="none" w:sz="0" w:space="0" w:color="auto"/>
                                                                                                                <w:bottom w:val="none" w:sz="0" w:space="0" w:color="auto"/>
                                                                                                                <w:right w:val="none" w:sz="0" w:space="0" w:color="auto"/>
                                                                                                              </w:divBdr>
                                                                                                            </w:div>
                                                                                                            <w:div w:id="1277056557">
                                                                                                              <w:marLeft w:val="0"/>
                                                                                                              <w:marRight w:val="0"/>
                                                                                                              <w:marTop w:val="0"/>
                                                                                                              <w:marBottom w:val="0"/>
                                                                                                              <w:divBdr>
                                                                                                                <w:top w:val="none" w:sz="0" w:space="0" w:color="auto"/>
                                                                                                                <w:left w:val="none" w:sz="0" w:space="0" w:color="auto"/>
                                                                                                                <w:bottom w:val="none" w:sz="0" w:space="0" w:color="auto"/>
                                                                                                                <w:right w:val="none" w:sz="0" w:space="0" w:color="auto"/>
                                                                                                              </w:divBdr>
                                                                                                              <w:divsChild>
                                                                                                                <w:div w:id="587495984">
                                                                                                                  <w:marLeft w:val="0"/>
                                                                                                                  <w:marRight w:val="0"/>
                                                                                                                  <w:marTop w:val="0"/>
                                                                                                                  <w:marBottom w:val="0"/>
                                                                                                                  <w:divBdr>
                                                                                                                    <w:top w:val="none" w:sz="0" w:space="0" w:color="auto"/>
                                                                                                                    <w:left w:val="none" w:sz="0" w:space="0" w:color="auto"/>
                                                                                                                    <w:bottom w:val="none" w:sz="0" w:space="0" w:color="auto"/>
                                                                                                                    <w:right w:val="none" w:sz="0" w:space="0" w:color="auto"/>
                                                                                                                  </w:divBdr>
                                                                                                                </w:div>
                                                                                                                <w:div w:id="676887529">
                                                                                                                  <w:marLeft w:val="0"/>
                                                                                                                  <w:marRight w:val="0"/>
                                                                                                                  <w:marTop w:val="0"/>
                                                                                                                  <w:marBottom w:val="0"/>
                                                                                                                  <w:divBdr>
                                                                                                                    <w:top w:val="none" w:sz="0" w:space="0" w:color="auto"/>
                                                                                                                    <w:left w:val="none" w:sz="0" w:space="0" w:color="auto"/>
                                                                                                                    <w:bottom w:val="none" w:sz="0" w:space="0" w:color="auto"/>
                                                                                                                    <w:right w:val="none" w:sz="0" w:space="0" w:color="auto"/>
                                                                                                                  </w:divBdr>
                                                                                                                </w:div>
                                                                                                                <w:div w:id="827206544">
                                                                                                                  <w:marLeft w:val="0"/>
                                                                                                                  <w:marRight w:val="0"/>
                                                                                                                  <w:marTop w:val="0"/>
                                                                                                                  <w:marBottom w:val="0"/>
                                                                                                                  <w:divBdr>
                                                                                                                    <w:top w:val="none" w:sz="0" w:space="0" w:color="auto"/>
                                                                                                                    <w:left w:val="none" w:sz="0" w:space="0" w:color="auto"/>
                                                                                                                    <w:bottom w:val="none" w:sz="0" w:space="0" w:color="auto"/>
                                                                                                                    <w:right w:val="none" w:sz="0" w:space="0" w:color="auto"/>
                                                                                                                  </w:divBdr>
                                                                                                                </w:div>
                                                                                                                <w:div w:id="1076435874">
                                                                                                                  <w:marLeft w:val="0"/>
                                                                                                                  <w:marRight w:val="0"/>
                                                                                                                  <w:marTop w:val="0"/>
                                                                                                                  <w:marBottom w:val="0"/>
                                                                                                                  <w:divBdr>
                                                                                                                    <w:top w:val="none" w:sz="0" w:space="0" w:color="auto"/>
                                                                                                                    <w:left w:val="none" w:sz="0" w:space="0" w:color="auto"/>
                                                                                                                    <w:bottom w:val="none" w:sz="0" w:space="0" w:color="auto"/>
                                                                                                                    <w:right w:val="none" w:sz="0" w:space="0" w:color="auto"/>
                                                                                                                  </w:divBdr>
                                                                                                                </w:div>
                                                                                                                <w:div w:id="1318341772">
                                                                                                                  <w:marLeft w:val="0"/>
                                                                                                                  <w:marRight w:val="0"/>
                                                                                                                  <w:marTop w:val="0"/>
                                                                                                                  <w:marBottom w:val="0"/>
                                                                                                                  <w:divBdr>
                                                                                                                    <w:top w:val="none" w:sz="0" w:space="0" w:color="auto"/>
                                                                                                                    <w:left w:val="none" w:sz="0" w:space="0" w:color="auto"/>
                                                                                                                    <w:bottom w:val="none" w:sz="0" w:space="0" w:color="auto"/>
                                                                                                                    <w:right w:val="none" w:sz="0" w:space="0" w:color="auto"/>
                                                                                                                  </w:divBdr>
                                                                                                                </w:div>
                                                                                                              </w:divsChild>
                                                                                                            </w:div>
                                                                                                            <w:div w:id="1311253776">
                                                                                                              <w:marLeft w:val="0"/>
                                                                                                              <w:marRight w:val="0"/>
                                                                                                              <w:marTop w:val="0"/>
                                                                                                              <w:marBottom w:val="0"/>
                                                                                                              <w:divBdr>
                                                                                                                <w:top w:val="none" w:sz="0" w:space="0" w:color="auto"/>
                                                                                                                <w:left w:val="none" w:sz="0" w:space="0" w:color="auto"/>
                                                                                                                <w:bottom w:val="none" w:sz="0" w:space="0" w:color="auto"/>
                                                                                                                <w:right w:val="none" w:sz="0" w:space="0" w:color="auto"/>
                                                                                                              </w:divBdr>
                                                                                                            </w:div>
                                                                                                            <w:div w:id="1469276098">
                                                                                                              <w:marLeft w:val="0"/>
                                                                                                              <w:marRight w:val="0"/>
                                                                                                              <w:marTop w:val="0"/>
                                                                                                              <w:marBottom w:val="0"/>
                                                                                                              <w:divBdr>
                                                                                                                <w:top w:val="none" w:sz="0" w:space="0" w:color="auto"/>
                                                                                                                <w:left w:val="none" w:sz="0" w:space="0" w:color="auto"/>
                                                                                                                <w:bottom w:val="none" w:sz="0" w:space="0" w:color="auto"/>
                                                                                                                <w:right w:val="none" w:sz="0" w:space="0" w:color="auto"/>
                                                                                                              </w:divBdr>
                                                                                                            </w:div>
                                                                                                            <w:div w:id="1471628005">
                                                                                                              <w:marLeft w:val="0"/>
                                                                                                              <w:marRight w:val="0"/>
                                                                                                              <w:marTop w:val="0"/>
                                                                                                              <w:marBottom w:val="0"/>
                                                                                                              <w:divBdr>
                                                                                                                <w:top w:val="none" w:sz="0" w:space="0" w:color="auto"/>
                                                                                                                <w:left w:val="none" w:sz="0" w:space="0" w:color="auto"/>
                                                                                                                <w:bottom w:val="none" w:sz="0" w:space="0" w:color="auto"/>
                                                                                                                <w:right w:val="none" w:sz="0" w:space="0" w:color="auto"/>
                                                                                                              </w:divBdr>
                                                                                                            </w:div>
                                                                                                            <w:div w:id="1829318156">
                                                                                                              <w:marLeft w:val="0"/>
                                                                                                              <w:marRight w:val="0"/>
                                                                                                              <w:marTop w:val="0"/>
                                                                                                              <w:marBottom w:val="0"/>
                                                                                                              <w:divBdr>
                                                                                                                <w:top w:val="none" w:sz="0" w:space="0" w:color="auto"/>
                                                                                                                <w:left w:val="none" w:sz="0" w:space="0" w:color="auto"/>
                                                                                                                <w:bottom w:val="none" w:sz="0" w:space="0" w:color="auto"/>
                                                                                                                <w:right w:val="none" w:sz="0" w:space="0" w:color="auto"/>
                                                                                                              </w:divBdr>
                                                                                                            </w:div>
                                                                                                            <w:div w:id="1911886449">
                                                                                                              <w:marLeft w:val="0"/>
                                                                                                              <w:marRight w:val="0"/>
                                                                                                              <w:marTop w:val="0"/>
                                                                                                              <w:marBottom w:val="0"/>
                                                                                                              <w:divBdr>
                                                                                                                <w:top w:val="none" w:sz="0" w:space="0" w:color="auto"/>
                                                                                                                <w:left w:val="none" w:sz="0" w:space="0" w:color="auto"/>
                                                                                                                <w:bottom w:val="none" w:sz="0" w:space="0" w:color="auto"/>
                                                                                                                <w:right w:val="none" w:sz="0" w:space="0" w:color="auto"/>
                                                                                                              </w:divBdr>
                                                                                                            </w:div>
                                                                                                            <w:div w:id="1948921802">
                                                                                                              <w:marLeft w:val="0"/>
                                                                                                              <w:marRight w:val="0"/>
                                                                                                              <w:marTop w:val="0"/>
                                                                                                              <w:marBottom w:val="0"/>
                                                                                                              <w:divBdr>
                                                                                                                <w:top w:val="none" w:sz="0" w:space="0" w:color="auto"/>
                                                                                                                <w:left w:val="none" w:sz="0" w:space="0" w:color="auto"/>
                                                                                                                <w:bottom w:val="none" w:sz="0" w:space="0" w:color="auto"/>
                                                                                                                <w:right w:val="none" w:sz="0" w:space="0" w:color="auto"/>
                                                                                                              </w:divBdr>
                                                                                                              <w:divsChild>
                                                                                                                <w:div w:id="57216856">
                                                                                                                  <w:marLeft w:val="0"/>
                                                                                                                  <w:marRight w:val="0"/>
                                                                                                                  <w:marTop w:val="0"/>
                                                                                                                  <w:marBottom w:val="0"/>
                                                                                                                  <w:divBdr>
                                                                                                                    <w:top w:val="none" w:sz="0" w:space="0" w:color="auto"/>
                                                                                                                    <w:left w:val="none" w:sz="0" w:space="0" w:color="auto"/>
                                                                                                                    <w:bottom w:val="none" w:sz="0" w:space="0" w:color="auto"/>
                                                                                                                    <w:right w:val="none" w:sz="0" w:space="0" w:color="auto"/>
                                                                                                                  </w:divBdr>
                                                                                                                </w:div>
                                                                                                                <w:div w:id="75250966">
                                                                                                                  <w:marLeft w:val="0"/>
                                                                                                                  <w:marRight w:val="0"/>
                                                                                                                  <w:marTop w:val="0"/>
                                                                                                                  <w:marBottom w:val="0"/>
                                                                                                                  <w:divBdr>
                                                                                                                    <w:top w:val="none" w:sz="0" w:space="0" w:color="auto"/>
                                                                                                                    <w:left w:val="none" w:sz="0" w:space="0" w:color="auto"/>
                                                                                                                    <w:bottom w:val="none" w:sz="0" w:space="0" w:color="auto"/>
                                                                                                                    <w:right w:val="none" w:sz="0" w:space="0" w:color="auto"/>
                                                                                                                  </w:divBdr>
                                                                                                                </w:div>
                                                                                                                <w:div w:id="298654642">
                                                                                                                  <w:marLeft w:val="0"/>
                                                                                                                  <w:marRight w:val="0"/>
                                                                                                                  <w:marTop w:val="0"/>
                                                                                                                  <w:marBottom w:val="0"/>
                                                                                                                  <w:divBdr>
                                                                                                                    <w:top w:val="none" w:sz="0" w:space="0" w:color="auto"/>
                                                                                                                    <w:left w:val="none" w:sz="0" w:space="0" w:color="auto"/>
                                                                                                                    <w:bottom w:val="none" w:sz="0" w:space="0" w:color="auto"/>
                                                                                                                    <w:right w:val="none" w:sz="0" w:space="0" w:color="auto"/>
                                                                                                                  </w:divBdr>
                                                                                                                </w:div>
                                                                                                                <w:div w:id="333917453">
                                                                                                                  <w:marLeft w:val="0"/>
                                                                                                                  <w:marRight w:val="0"/>
                                                                                                                  <w:marTop w:val="0"/>
                                                                                                                  <w:marBottom w:val="0"/>
                                                                                                                  <w:divBdr>
                                                                                                                    <w:top w:val="none" w:sz="0" w:space="0" w:color="auto"/>
                                                                                                                    <w:left w:val="none" w:sz="0" w:space="0" w:color="auto"/>
                                                                                                                    <w:bottom w:val="none" w:sz="0" w:space="0" w:color="auto"/>
                                                                                                                    <w:right w:val="none" w:sz="0" w:space="0" w:color="auto"/>
                                                                                                                  </w:divBdr>
                                                                                                                </w:div>
                                                                                                                <w:div w:id="337774408">
                                                                                                                  <w:marLeft w:val="0"/>
                                                                                                                  <w:marRight w:val="0"/>
                                                                                                                  <w:marTop w:val="0"/>
                                                                                                                  <w:marBottom w:val="0"/>
                                                                                                                  <w:divBdr>
                                                                                                                    <w:top w:val="none" w:sz="0" w:space="0" w:color="auto"/>
                                                                                                                    <w:left w:val="none" w:sz="0" w:space="0" w:color="auto"/>
                                                                                                                    <w:bottom w:val="none" w:sz="0" w:space="0" w:color="auto"/>
                                                                                                                    <w:right w:val="none" w:sz="0" w:space="0" w:color="auto"/>
                                                                                                                  </w:divBdr>
                                                                                                                </w:div>
                                                                                                                <w:div w:id="363217340">
                                                                                                                  <w:marLeft w:val="0"/>
                                                                                                                  <w:marRight w:val="0"/>
                                                                                                                  <w:marTop w:val="0"/>
                                                                                                                  <w:marBottom w:val="0"/>
                                                                                                                  <w:divBdr>
                                                                                                                    <w:top w:val="none" w:sz="0" w:space="0" w:color="auto"/>
                                                                                                                    <w:left w:val="none" w:sz="0" w:space="0" w:color="auto"/>
                                                                                                                    <w:bottom w:val="none" w:sz="0" w:space="0" w:color="auto"/>
                                                                                                                    <w:right w:val="none" w:sz="0" w:space="0" w:color="auto"/>
                                                                                                                  </w:divBdr>
                                                                                                                </w:div>
                                                                                                                <w:div w:id="365374407">
                                                                                                                  <w:marLeft w:val="0"/>
                                                                                                                  <w:marRight w:val="0"/>
                                                                                                                  <w:marTop w:val="0"/>
                                                                                                                  <w:marBottom w:val="0"/>
                                                                                                                  <w:divBdr>
                                                                                                                    <w:top w:val="none" w:sz="0" w:space="0" w:color="auto"/>
                                                                                                                    <w:left w:val="none" w:sz="0" w:space="0" w:color="auto"/>
                                                                                                                    <w:bottom w:val="none" w:sz="0" w:space="0" w:color="auto"/>
                                                                                                                    <w:right w:val="none" w:sz="0" w:space="0" w:color="auto"/>
                                                                                                                  </w:divBdr>
                                                                                                                </w:div>
                                                                                                                <w:div w:id="405148042">
                                                                                                                  <w:marLeft w:val="0"/>
                                                                                                                  <w:marRight w:val="0"/>
                                                                                                                  <w:marTop w:val="0"/>
                                                                                                                  <w:marBottom w:val="0"/>
                                                                                                                  <w:divBdr>
                                                                                                                    <w:top w:val="none" w:sz="0" w:space="0" w:color="auto"/>
                                                                                                                    <w:left w:val="none" w:sz="0" w:space="0" w:color="auto"/>
                                                                                                                    <w:bottom w:val="none" w:sz="0" w:space="0" w:color="auto"/>
                                                                                                                    <w:right w:val="none" w:sz="0" w:space="0" w:color="auto"/>
                                                                                                                  </w:divBdr>
                                                                                                                </w:div>
                                                                                                                <w:div w:id="783695620">
                                                                                                                  <w:marLeft w:val="0"/>
                                                                                                                  <w:marRight w:val="0"/>
                                                                                                                  <w:marTop w:val="0"/>
                                                                                                                  <w:marBottom w:val="0"/>
                                                                                                                  <w:divBdr>
                                                                                                                    <w:top w:val="none" w:sz="0" w:space="0" w:color="auto"/>
                                                                                                                    <w:left w:val="none" w:sz="0" w:space="0" w:color="auto"/>
                                                                                                                    <w:bottom w:val="none" w:sz="0" w:space="0" w:color="auto"/>
                                                                                                                    <w:right w:val="none" w:sz="0" w:space="0" w:color="auto"/>
                                                                                                                  </w:divBdr>
                                                                                                                </w:div>
                                                                                                                <w:div w:id="1034237424">
                                                                                                                  <w:marLeft w:val="0"/>
                                                                                                                  <w:marRight w:val="0"/>
                                                                                                                  <w:marTop w:val="0"/>
                                                                                                                  <w:marBottom w:val="0"/>
                                                                                                                  <w:divBdr>
                                                                                                                    <w:top w:val="none" w:sz="0" w:space="0" w:color="auto"/>
                                                                                                                    <w:left w:val="none" w:sz="0" w:space="0" w:color="auto"/>
                                                                                                                    <w:bottom w:val="none" w:sz="0" w:space="0" w:color="auto"/>
                                                                                                                    <w:right w:val="none" w:sz="0" w:space="0" w:color="auto"/>
                                                                                                                  </w:divBdr>
                                                                                                                </w:div>
                                                                                                                <w:div w:id="1101339445">
                                                                                                                  <w:marLeft w:val="0"/>
                                                                                                                  <w:marRight w:val="0"/>
                                                                                                                  <w:marTop w:val="0"/>
                                                                                                                  <w:marBottom w:val="0"/>
                                                                                                                  <w:divBdr>
                                                                                                                    <w:top w:val="none" w:sz="0" w:space="0" w:color="auto"/>
                                                                                                                    <w:left w:val="none" w:sz="0" w:space="0" w:color="auto"/>
                                                                                                                    <w:bottom w:val="none" w:sz="0" w:space="0" w:color="auto"/>
                                                                                                                    <w:right w:val="none" w:sz="0" w:space="0" w:color="auto"/>
                                                                                                                  </w:divBdr>
                                                                                                                </w:div>
                                                                                                                <w:div w:id="1283607430">
                                                                                                                  <w:marLeft w:val="0"/>
                                                                                                                  <w:marRight w:val="0"/>
                                                                                                                  <w:marTop w:val="0"/>
                                                                                                                  <w:marBottom w:val="0"/>
                                                                                                                  <w:divBdr>
                                                                                                                    <w:top w:val="none" w:sz="0" w:space="0" w:color="auto"/>
                                                                                                                    <w:left w:val="none" w:sz="0" w:space="0" w:color="auto"/>
                                                                                                                    <w:bottom w:val="none" w:sz="0" w:space="0" w:color="auto"/>
                                                                                                                    <w:right w:val="none" w:sz="0" w:space="0" w:color="auto"/>
                                                                                                                  </w:divBdr>
                                                                                                                </w:div>
                                                                                                                <w:div w:id="1396590189">
                                                                                                                  <w:marLeft w:val="0"/>
                                                                                                                  <w:marRight w:val="0"/>
                                                                                                                  <w:marTop w:val="0"/>
                                                                                                                  <w:marBottom w:val="0"/>
                                                                                                                  <w:divBdr>
                                                                                                                    <w:top w:val="none" w:sz="0" w:space="0" w:color="auto"/>
                                                                                                                    <w:left w:val="none" w:sz="0" w:space="0" w:color="auto"/>
                                                                                                                    <w:bottom w:val="none" w:sz="0" w:space="0" w:color="auto"/>
                                                                                                                    <w:right w:val="none" w:sz="0" w:space="0" w:color="auto"/>
                                                                                                                  </w:divBdr>
                                                                                                                </w:div>
                                                                                                                <w:div w:id="1453284999">
                                                                                                                  <w:marLeft w:val="0"/>
                                                                                                                  <w:marRight w:val="0"/>
                                                                                                                  <w:marTop w:val="0"/>
                                                                                                                  <w:marBottom w:val="0"/>
                                                                                                                  <w:divBdr>
                                                                                                                    <w:top w:val="none" w:sz="0" w:space="0" w:color="auto"/>
                                                                                                                    <w:left w:val="none" w:sz="0" w:space="0" w:color="auto"/>
                                                                                                                    <w:bottom w:val="none" w:sz="0" w:space="0" w:color="auto"/>
                                                                                                                    <w:right w:val="none" w:sz="0" w:space="0" w:color="auto"/>
                                                                                                                  </w:divBdr>
                                                                                                                </w:div>
                                                                                                                <w:div w:id="1616598661">
                                                                                                                  <w:marLeft w:val="0"/>
                                                                                                                  <w:marRight w:val="0"/>
                                                                                                                  <w:marTop w:val="0"/>
                                                                                                                  <w:marBottom w:val="0"/>
                                                                                                                  <w:divBdr>
                                                                                                                    <w:top w:val="none" w:sz="0" w:space="0" w:color="auto"/>
                                                                                                                    <w:left w:val="none" w:sz="0" w:space="0" w:color="auto"/>
                                                                                                                    <w:bottom w:val="none" w:sz="0" w:space="0" w:color="auto"/>
                                                                                                                    <w:right w:val="none" w:sz="0" w:space="0" w:color="auto"/>
                                                                                                                  </w:divBdr>
                                                                                                                </w:div>
                                                                                                                <w:div w:id="1622807763">
                                                                                                                  <w:marLeft w:val="0"/>
                                                                                                                  <w:marRight w:val="0"/>
                                                                                                                  <w:marTop w:val="0"/>
                                                                                                                  <w:marBottom w:val="0"/>
                                                                                                                  <w:divBdr>
                                                                                                                    <w:top w:val="none" w:sz="0" w:space="0" w:color="auto"/>
                                                                                                                    <w:left w:val="none" w:sz="0" w:space="0" w:color="auto"/>
                                                                                                                    <w:bottom w:val="none" w:sz="0" w:space="0" w:color="auto"/>
                                                                                                                    <w:right w:val="none" w:sz="0" w:space="0" w:color="auto"/>
                                                                                                                  </w:divBdr>
                                                                                                                </w:div>
                                                                                                                <w:div w:id="1800950207">
                                                                                                                  <w:marLeft w:val="0"/>
                                                                                                                  <w:marRight w:val="0"/>
                                                                                                                  <w:marTop w:val="0"/>
                                                                                                                  <w:marBottom w:val="0"/>
                                                                                                                  <w:divBdr>
                                                                                                                    <w:top w:val="none" w:sz="0" w:space="0" w:color="auto"/>
                                                                                                                    <w:left w:val="none" w:sz="0" w:space="0" w:color="auto"/>
                                                                                                                    <w:bottom w:val="none" w:sz="0" w:space="0" w:color="auto"/>
                                                                                                                    <w:right w:val="none" w:sz="0" w:space="0" w:color="auto"/>
                                                                                                                  </w:divBdr>
                                                                                                                </w:div>
                                                                                                                <w:div w:id="1827546242">
                                                                                                                  <w:marLeft w:val="0"/>
                                                                                                                  <w:marRight w:val="0"/>
                                                                                                                  <w:marTop w:val="0"/>
                                                                                                                  <w:marBottom w:val="0"/>
                                                                                                                  <w:divBdr>
                                                                                                                    <w:top w:val="none" w:sz="0" w:space="0" w:color="auto"/>
                                                                                                                    <w:left w:val="none" w:sz="0" w:space="0" w:color="auto"/>
                                                                                                                    <w:bottom w:val="none" w:sz="0" w:space="0" w:color="auto"/>
                                                                                                                    <w:right w:val="none" w:sz="0" w:space="0" w:color="auto"/>
                                                                                                                  </w:divBdr>
                                                                                                                </w:div>
                                                                                                                <w:div w:id="1901086700">
                                                                                                                  <w:marLeft w:val="0"/>
                                                                                                                  <w:marRight w:val="0"/>
                                                                                                                  <w:marTop w:val="0"/>
                                                                                                                  <w:marBottom w:val="0"/>
                                                                                                                  <w:divBdr>
                                                                                                                    <w:top w:val="none" w:sz="0" w:space="0" w:color="auto"/>
                                                                                                                    <w:left w:val="none" w:sz="0" w:space="0" w:color="auto"/>
                                                                                                                    <w:bottom w:val="none" w:sz="0" w:space="0" w:color="auto"/>
                                                                                                                    <w:right w:val="none" w:sz="0" w:space="0" w:color="auto"/>
                                                                                                                  </w:divBdr>
                                                                                                                </w:div>
                                                                                                                <w:div w:id="1984657046">
                                                                                                                  <w:marLeft w:val="0"/>
                                                                                                                  <w:marRight w:val="0"/>
                                                                                                                  <w:marTop w:val="0"/>
                                                                                                                  <w:marBottom w:val="0"/>
                                                                                                                  <w:divBdr>
                                                                                                                    <w:top w:val="none" w:sz="0" w:space="0" w:color="auto"/>
                                                                                                                    <w:left w:val="none" w:sz="0" w:space="0" w:color="auto"/>
                                                                                                                    <w:bottom w:val="none" w:sz="0" w:space="0" w:color="auto"/>
                                                                                                                    <w:right w:val="none" w:sz="0" w:space="0" w:color="auto"/>
                                                                                                                  </w:divBdr>
                                                                                                                </w:div>
                                                                                                                <w:div w:id="2139564935">
                                                                                                                  <w:marLeft w:val="0"/>
                                                                                                                  <w:marRight w:val="0"/>
                                                                                                                  <w:marTop w:val="0"/>
                                                                                                                  <w:marBottom w:val="0"/>
                                                                                                                  <w:divBdr>
                                                                                                                    <w:top w:val="none" w:sz="0" w:space="0" w:color="auto"/>
                                                                                                                    <w:left w:val="none" w:sz="0" w:space="0" w:color="auto"/>
                                                                                                                    <w:bottom w:val="none" w:sz="0" w:space="0" w:color="auto"/>
                                                                                                                    <w:right w:val="none" w:sz="0" w:space="0" w:color="auto"/>
                                                                                                                  </w:divBdr>
                                                                                                                </w:div>
                                                                                                              </w:divsChild>
                                                                                                            </w:div>
                                                                                                            <w:div w:id="1956012101">
                                                                                                              <w:marLeft w:val="0"/>
                                                                                                              <w:marRight w:val="0"/>
                                                                                                              <w:marTop w:val="0"/>
                                                                                                              <w:marBottom w:val="0"/>
                                                                                                              <w:divBdr>
                                                                                                                <w:top w:val="none" w:sz="0" w:space="0" w:color="auto"/>
                                                                                                                <w:left w:val="none" w:sz="0" w:space="0" w:color="auto"/>
                                                                                                                <w:bottom w:val="none" w:sz="0" w:space="0" w:color="auto"/>
                                                                                                                <w:right w:val="none" w:sz="0" w:space="0" w:color="auto"/>
                                                                                                              </w:divBdr>
                                                                                                            </w:div>
                                                                                                            <w:div w:id="2013212995">
                                                                                                              <w:marLeft w:val="0"/>
                                                                                                              <w:marRight w:val="0"/>
                                                                                                              <w:marTop w:val="0"/>
                                                                                                              <w:marBottom w:val="0"/>
                                                                                                              <w:divBdr>
                                                                                                                <w:top w:val="none" w:sz="0" w:space="0" w:color="auto"/>
                                                                                                                <w:left w:val="none" w:sz="0" w:space="0" w:color="auto"/>
                                                                                                                <w:bottom w:val="none" w:sz="0" w:space="0" w:color="auto"/>
                                                                                                                <w:right w:val="none" w:sz="0" w:space="0" w:color="auto"/>
                                                                                                              </w:divBdr>
                                                                                                            </w:div>
                                                                                                            <w:div w:id="2090807513">
                                                                                                              <w:marLeft w:val="0"/>
                                                                                                              <w:marRight w:val="0"/>
                                                                                                              <w:marTop w:val="0"/>
                                                                                                              <w:marBottom w:val="0"/>
                                                                                                              <w:divBdr>
                                                                                                                <w:top w:val="none" w:sz="0" w:space="0" w:color="auto"/>
                                                                                                                <w:left w:val="none" w:sz="0" w:space="0" w:color="auto"/>
                                                                                                                <w:bottom w:val="none" w:sz="0" w:space="0" w:color="auto"/>
                                                                                                                <w:right w:val="none" w:sz="0" w:space="0" w:color="auto"/>
                                                                                                              </w:divBdr>
                                                                                                            </w:div>
                                                                                                            <w:div w:id="2109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0</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2</cp:revision>
  <cp:lastPrinted>2011-01-06T21:42:00Z</cp:lastPrinted>
  <dcterms:created xsi:type="dcterms:W3CDTF">2011-10-03T17:03:00Z</dcterms:created>
  <dcterms:modified xsi:type="dcterms:W3CDTF">2011-10-03T17:03:00Z</dcterms:modified>
</cp:coreProperties>
</file>