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Y="-245"/>
        <w:tblW w:w="0" w:type="auto"/>
        <w:tblLook w:val="04A0"/>
      </w:tblPr>
      <w:tblGrid>
        <w:gridCol w:w="2376"/>
        <w:gridCol w:w="3969"/>
        <w:gridCol w:w="2633"/>
      </w:tblGrid>
      <w:tr w:rsidR="00150D49" w:rsidRPr="00150D49" w:rsidTr="00ED607D">
        <w:trPr>
          <w:trHeight w:val="1453"/>
        </w:trPr>
        <w:tc>
          <w:tcPr>
            <w:tcW w:w="2376" w:type="dxa"/>
            <w:vAlign w:val="center"/>
          </w:tcPr>
          <w:p w:rsidR="00150D49" w:rsidRPr="00150D49" w:rsidRDefault="00DC5C62" w:rsidP="00150D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6"/>
                <w:szCs w:val="16"/>
                <w:lang w:val="es-MX" w:eastAsia="es-MX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217805</wp:posOffset>
                  </wp:positionV>
                  <wp:extent cx="700405" cy="626745"/>
                  <wp:effectExtent l="19050" t="0" r="4445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150D49" w:rsidRP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  <w:r w:rsidRPr="00150D49">
              <w:rPr>
                <w:rFonts w:ascii="Calibri" w:hAnsi="Calibri"/>
                <w:b/>
              </w:rPr>
              <w:t xml:space="preserve">DIRECCIÓN DE COMUNICACIÓN UNIVERSITARIA   </w:t>
            </w:r>
          </w:p>
          <w:p w:rsidR="00150D49" w:rsidRPr="00150D49" w:rsidRDefault="00150D49" w:rsidP="00150D4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633" w:type="dxa"/>
          </w:tcPr>
          <w:p w:rsidR="00150D49" w:rsidRPr="00150D49" w:rsidRDefault="00DC5C62" w:rsidP="00150D4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514475" cy="1133475"/>
                  <wp:effectExtent l="0" t="0" r="0" b="0"/>
                  <wp:docPr id="1" name="Imagen 1" descr="logo_pantalla_CLAR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antalla_CLAR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7E2" w:rsidRDefault="00ED607D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 xml:space="preserve">BOLETIN </w:t>
      </w:r>
    </w:p>
    <w:p w:rsidR="004D57E2" w:rsidRDefault="004D57E2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TUXTLA GUTIÉRREZ, CHIAPAS</w:t>
      </w:r>
    </w:p>
    <w:p w:rsidR="004D57E2" w:rsidRDefault="00C63811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26</w:t>
      </w:r>
      <w:r w:rsidR="002D25F6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CA6852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4D57E2">
        <w:rPr>
          <w:rFonts w:ascii="Arial" w:hAnsi="Arial" w:cs="Arial"/>
          <w:b/>
          <w:color w:val="808080"/>
          <w:sz w:val="16"/>
          <w:szCs w:val="16"/>
        </w:rPr>
        <w:t>DE</w:t>
      </w:r>
      <w:r w:rsidR="005E4DA9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7C2A32">
        <w:rPr>
          <w:rFonts w:ascii="Arial" w:hAnsi="Arial" w:cs="Arial"/>
          <w:b/>
          <w:color w:val="808080"/>
          <w:sz w:val="16"/>
          <w:szCs w:val="16"/>
        </w:rPr>
        <w:t xml:space="preserve">SEPTIEMBRE </w:t>
      </w:r>
      <w:r w:rsidR="00323221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4D57E2">
        <w:rPr>
          <w:rFonts w:ascii="Arial" w:hAnsi="Arial" w:cs="Arial"/>
          <w:b/>
          <w:color w:val="808080"/>
          <w:sz w:val="16"/>
          <w:szCs w:val="16"/>
        </w:rPr>
        <w:t>DE 20</w:t>
      </w:r>
      <w:r w:rsidR="007F36F2">
        <w:rPr>
          <w:rFonts w:ascii="Arial" w:hAnsi="Arial" w:cs="Arial"/>
          <w:b/>
          <w:color w:val="808080"/>
          <w:sz w:val="16"/>
          <w:szCs w:val="16"/>
        </w:rPr>
        <w:t>1</w:t>
      </w:r>
      <w:r w:rsidR="005E4DA9">
        <w:rPr>
          <w:rFonts w:ascii="Arial" w:hAnsi="Arial" w:cs="Arial"/>
          <w:b/>
          <w:color w:val="808080"/>
          <w:sz w:val="16"/>
          <w:szCs w:val="16"/>
        </w:rPr>
        <w:t>1</w:t>
      </w:r>
      <w:r w:rsidR="004D57E2">
        <w:rPr>
          <w:rFonts w:ascii="Arial" w:hAnsi="Arial" w:cs="Arial"/>
          <w:b/>
          <w:color w:val="808080"/>
          <w:sz w:val="16"/>
          <w:szCs w:val="16"/>
        </w:rPr>
        <w:t>.</w:t>
      </w:r>
    </w:p>
    <w:p w:rsidR="00DC5C62" w:rsidRDefault="00DC5C62" w:rsidP="00DC5C6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MX" w:eastAsia="es-MX"/>
        </w:rPr>
      </w:pPr>
    </w:p>
    <w:p w:rsidR="00DC5C62" w:rsidRPr="00DC5C62" w:rsidRDefault="00DC5C62" w:rsidP="00DC5C62">
      <w:pPr>
        <w:jc w:val="center"/>
        <w:rPr>
          <w:b/>
          <w:sz w:val="44"/>
        </w:rPr>
      </w:pPr>
      <w:r w:rsidRPr="00DC5C62">
        <w:rPr>
          <w:b/>
          <w:sz w:val="44"/>
        </w:rPr>
        <w:t>Con la participación de 350 deportistas se inaugura Primer Torneo de Futbol Siete UNACH</w:t>
      </w:r>
    </w:p>
    <w:p w:rsidR="00DC5C62" w:rsidRPr="00DC5C62" w:rsidRDefault="00DC5C62" w:rsidP="00DC5C62">
      <w:pPr>
        <w:numPr>
          <w:ilvl w:val="0"/>
          <w:numId w:val="15"/>
        </w:numPr>
        <w:jc w:val="both"/>
      </w:pPr>
      <w:r w:rsidRPr="00DC5C62">
        <w:t>El rector Jaime Valls Esponda da la patada inicial de la competencia </w:t>
      </w:r>
    </w:p>
    <w:p w:rsidR="00DC5C62" w:rsidRPr="00DC5C62" w:rsidRDefault="00DC5C62" w:rsidP="00DC5C62">
      <w:pPr>
        <w:jc w:val="both"/>
      </w:pPr>
      <w:r w:rsidRPr="00DC5C62">
        <w:t>Con el propósito de promover el deporte y la unidad entre la comunidad de la Universidad Autónoma de Chiapas, el rector Jaime Valls Esponda, acompañado de los integrantes del equipo Jaguares de Chiapas, Oscar Razo, Ismael Fuentes, Edgar Hernández y Gerardo Espinoza, inauguró el Primer Torneo de Futbol Siete UNACH.</w:t>
      </w:r>
    </w:p>
    <w:p w:rsidR="00DC5C62" w:rsidRPr="00DC5C62" w:rsidRDefault="00DC5C62" w:rsidP="00DC5C62">
      <w:pPr>
        <w:jc w:val="both"/>
      </w:pPr>
      <w:r w:rsidRPr="00DC5C62">
        <w:t xml:space="preserve"> Al dar la patada inicial de esta justa deportiva, el rector Valls Esponda habló de la importancia del deporte para los universitarios, el cual forma parte del Proyecto Académico 2010-2014, “Generación y Gestión para la Innovación”, por lo que se decidió lanzar esta convocatoria para alumnos y personal administrativo de la Máxima Casa de Estudios. </w:t>
      </w:r>
    </w:p>
    <w:p w:rsidR="00DC5C62" w:rsidRPr="00DC5C62" w:rsidRDefault="00DC5C62" w:rsidP="00DC5C62">
      <w:pPr>
        <w:jc w:val="both"/>
      </w:pPr>
      <w:r w:rsidRPr="00DC5C62">
        <w:t> Durante el desarrollo de este torneo se realizarán visorias entre los diferentes equipos, con el propósito de conformar las selecciones de futbol soccer y bardas que representarán a la UNACH en la próxima Universiada, informó el rector al dirigirse a los asistentes.</w:t>
      </w:r>
    </w:p>
    <w:p w:rsidR="00DC5C62" w:rsidRPr="00DC5C62" w:rsidRDefault="00DC5C62" w:rsidP="00DC5C62">
      <w:pPr>
        <w:jc w:val="both"/>
      </w:pPr>
      <w:r w:rsidRPr="00DC5C62">
        <w:t xml:space="preserve"> En este marco, el portero del equipo Jaguares de Chiapas, Edgar Hernández, expresó sus deseos a fin de que en este torneo prevalezca el espíritu de competencia y deportivismo, y pidió a los participantes hacer de este evento un momento de sana diversión. </w:t>
      </w:r>
    </w:p>
    <w:p w:rsidR="00DC5C62" w:rsidRPr="00DC5C62" w:rsidRDefault="00DC5C62" w:rsidP="00DC5C62">
      <w:pPr>
        <w:jc w:val="both"/>
      </w:pPr>
      <w:r w:rsidRPr="00DC5C62">
        <w:t> Asimismo, el defensa Ismael Fuentes, destacó la importancia de abrir espacios como este, más aún cuando se trata de fomentar la unión y el deporte entre los jóvenes.</w:t>
      </w:r>
    </w:p>
    <w:p w:rsidR="00DC5C62" w:rsidRPr="00DC5C62" w:rsidRDefault="00DC5C62" w:rsidP="00DC5C62">
      <w:pPr>
        <w:jc w:val="both"/>
      </w:pPr>
      <w:r w:rsidRPr="00DC5C62">
        <w:t> Por su parte, Alfonso Núñez Salazar, del equipo de la Facultad de Humanidades, aseguró que es importante que se den este tipo de torneos; “pues ayuda a que exista más unión entre nosotros como universitarios”.</w:t>
      </w:r>
    </w:p>
    <w:p w:rsidR="00DC5C62" w:rsidRPr="00DC5C62" w:rsidRDefault="00DC5C62" w:rsidP="00DC5C62">
      <w:pPr>
        <w:jc w:val="both"/>
      </w:pPr>
      <w:r w:rsidRPr="00DC5C62">
        <w:t> A su vez, Christian Cruz Bautista, del equipo “Chicas Malas”, de la Facultad de Contaduría, dijo que fomentar el deporte contribuye a alejar a los jóvenes de los vicios y lograr una mejor calidad de vida, por lo que invitó a quienes no se hayan inscrito a que lo hagan ya que aún pueden participar.</w:t>
      </w:r>
    </w:p>
    <w:p w:rsidR="00DC5C62" w:rsidRPr="00DC5C62" w:rsidRDefault="00DC5C62" w:rsidP="00DC5C62">
      <w:pPr>
        <w:jc w:val="both"/>
      </w:pPr>
      <w:r w:rsidRPr="00DC5C62">
        <w:t> </w:t>
      </w:r>
    </w:p>
    <w:p w:rsidR="00DC5C62" w:rsidRDefault="00DC5C62" w:rsidP="00DC5C62">
      <w:pPr>
        <w:jc w:val="both"/>
        <w:rPr>
          <w:rFonts w:ascii="Arial" w:hAnsi="Arial" w:cs="Arial"/>
          <w:color w:val="808080"/>
          <w:sz w:val="16"/>
          <w:szCs w:val="16"/>
        </w:rPr>
      </w:pPr>
      <w:r w:rsidRPr="00DC5C62">
        <w:lastRenderedPageBreak/>
        <w:t>Participan en este Primer Torneo de Futbol Siete UNACH, 350 deportistas en 37 equipos, de los cuales 20 integran la rama varonil estudiantil, cinco la femenil y 12 más de trabajadores administrativos un</w:t>
      </w:r>
      <w:r w:rsidRPr="00DC5C62">
        <w:rPr>
          <w:sz w:val="24"/>
          <w:szCs w:val="24"/>
          <w:lang w:val="es-MX" w:eastAsia="es-MX"/>
        </w:rPr>
        <w:t>iversitarios.</w:t>
      </w:r>
    </w:p>
    <w:sectPr w:rsidR="00DC5C62" w:rsidSect="00150D49"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5E66F2"/>
    <w:multiLevelType w:val="hybridMultilevel"/>
    <w:tmpl w:val="3C7607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89473C"/>
    <w:multiLevelType w:val="hybridMultilevel"/>
    <w:tmpl w:val="3CF28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22B84"/>
    <w:multiLevelType w:val="hybridMultilevel"/>
    <w:tmpl w:val="54DCD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30FDA"/>
    <w:multiLevelType w:val="hybridMultilevel"/>
    <w:tmpl w:val="AE683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85738"/>
    <w:multiLevelType w:val="hybridMultilevel"/>
    <w:tmpl w:val="7E04E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2417B"/>
    <w:multiLevelType w:val="hybridMultilevel"/>
    <w:tmpl w:val="E23228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780C2E"/>
    <w:multiLevelType w:val="hybridMultilevel"/>
    <w:tmpl w:val="E4786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64D13"/>
    <w:multiLevelType w:val="hybridMultilevel"/>
    <w:tmpl w:val="420E6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02BC4"/>
    <w:multiLevelType w:val="hybridMultilevel"/>
    <w:tmpl w:val="751AF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9319D"/>
    <w:multiLevelType w:val="multilevel"/>
    <w:tmpl w:val="B8A6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76864"/>
    <w:multiLevelType w:val="hybridMultilevel"/>
    <w:tmpl w:val="0CBAA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0357A"/>
    <w:multiLevelType w:val="hybridMultilevel"/>
    <w:tmpl w:val="945AD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2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4292A"/>
    <w:rsid w:val="000042DB"/>
    <w:rsid w:val="00021EB3"/>
    <w:rsid w:val="00043B2C"/>
    <w:rsid w:val="0008792B"/>
    <w:rsid w:val="000A5BA5"/>
    <w:rsid w:val="001029F3"/>
    <w:rsid w:val="001268D7"/>
    <w:rsid w:val="001316E8"/>
    <w:rsid w:val="00137D09"/>
    <w:rsid w:val="00150D49"/>
    <w:rsid w:val="00153D0C"/>
    <w:rsid w:val="001729CE"/>
    <w:rsid w:val="0018070E"/>
    <w:rsid w:val="001853AB"/>
    <w:rsid w:val="00186A91"/>
    <w:rsid w:val="001A6837"/>
    <w:rsid w:val="001B420D"/>
    <w:rsid w:val="001E6A1E"/>
    <w:rsid w:val="001E7839"/>
    <w:rsid w:val="001F493B"/>
    <w:rsid w:val="001F6FD8"/>
    <w:rsid w:val="001F7F31"/>
    <w:rsid w:val="0020748C"/>
    <w:rsid w:val="00221A85"/>
    <w:rsid w:val="002935D6"/>
    <w:rsid w:val="00295D50"/>
    <w:rsid w:val="002B69A6"/>
    <w:rsid w:val="002C0D10"/>
    <w:rsid w:val="002C7ED9"/>
    <w:rsid w:val="002D25F6"/>
    <w:rsid w:val="002F1890"/>
    <w:rsid w:val="0030005F"/>
    <w:rsid w:val="0030229A"/>
    <w:rsid w:val="003043DF"/>
    <w:rsid w:val="00323221"/>
    <w:rsid w:val="003414E1"/>
    <w:rsid w:val="0037584C"/>
    <w:rsid w:val="00393AB0"/>
    <w:rsid w:val="003C6B54"/>
    <w:rsid w:val="003D46C9"/>
    <w:rsid w:val="003F201B"/>
    <w:rsid w:val="00401D55"/>
    <w:rsid w:val="00454541"/>
    <w:rsid w:val="004760B0"/>
    <w:rsid w:val="00480CFE"/>
    <w:rsid w:val="004810D6"/>
    <w:rsid w:val="00484711"/>
    <w:rsid w:val="004938C7"/>
    <w:rsid w:val="004A28A1"/>
    <w:rsid w:val="004A57B5"/>
    <w:rsid w:val="004C1B65"/>
    <w:rsid w:val="004D1F9F"/>
    <w:rsid w:val="004D57E2"/>
    <w:rsid w:val="004F2D4F"/>
    <w:rsid w:val="00522AF7"/>
    <w:rsid w:val="0054292A"/>
    <w:rsid w:val="00542C78"/>
    <w:rsid w:val="00547494"/>
    <w:rsid w:val="00553E4B"/>
    <w:rsid w:val="0056748C"/>
    <w:rsid w:val="00570563"/>
    <w:rsid w:val="005A7260"/>
    <w:rsid w:val="005C5B68"/>
    <w:rsid w:val="005D1D56"/>
    <w:rsid w:val="005E4DA9"/>
    <w:rsid w:val="005F3DBA"/>
    <w:rsid w:val="006143B5"/>
    <w:rsid w:val="0064396E"/>
    <w:rsid w:val="00651F03"/>
    <w:rsid w:val="006A0AFA"/>
    <w:rsid w:val="006B757D"/>
    <w:rsid w:val="006C6B7E"/>
    <w:rsid w:val="006E66E5"/>
    <w:rsid w:val="00704C0B"/>
    <w:rsid w:val="00726665"/>
    <w:rsid w:val="007372C9"/>
    <w:rsid w:val="007B0999"/>
    <w:rsid w:val="007C2A32"/>
    <w:rsid w:val="007D2B3E"/>
    <w:rsid w:val="007E1AFB"/>
    <w:rsid w:val="007F36F2"/>
    <w:rsid w:val="008038F1"/>
    <w:rsid w:val="00824670"/>
    <w:rsid w:val="00842499"/>
    <w:rsid w:val="008443D0"/>
    <w:rsid w:val="008756CA"/>
    <w:rsid w:val="00875DB1"/>
    <w:rsid w:val="008876F5"/>
    <w:rsid w:val="008A15F7"/>
    <w:rsid w:val="008B1EBD"/>
    <w:rsid w:val="008B384D"/>
    <w:rsid w:val="00906761"/>
    <w:rsid w:val="0091695D"/>
    <w:rsid w:val="0091715F"/>
    <w:rsid w:val="00930BF0"/>
    <w:rsid w:val="009443FB"/>
    <w:rsid w:val="00971318"/>
    <w:rsid w:val="00990931"/>
    <w:rsid w:val="00991D4A"/>
    <w:rsid w:val="009A224C"/>
    <w:rsid w:val="009A2A5B"/>
    <w:rsid w:val="009A30F6"/>
    <w:rsid w:val="009A4CF6"/>
    <w:rsid w:val="009A57D9"/>
    <w:rsid w:val="009B2D7B"/>
    <w:rsid w:val="00A06F7A"/>
    <w:rsid w:val="00A15DF2"/>
    <w:rsid w:val="00A24C3E"/>
    <w:rsid w:val="00A7126E"/>
    <w:rsid w:val="00A8751C"/>
    <w:rsid w:val="00A914B1"/>
    <w:rsid w:val="00AB0064"/>
    <w:rsid w:val="00AC37DD"/>
    <w:rsid w:val="00AD4A29"/>
    <w:rsid w:val="00AE10AB"/>
    <w:rsid w:val="00B04B45"/>
    <w:rsid w:val="00B21A0C"/>
    <w:rsid w:val="00B37DFD"/>
    <w:rsid w:val="00B706E8"/>
    <w:rsid w:val="00B82F1F"/>
    <w:rsid w:val="00B945A7"/>
    <w:rsid w:val="00BB0F74"/>
    <w:rsid w:val="00BB13E5"/>
    <w:rsid w:val="00BD1C82"/>
    <w:rsid w:val="00C5010D"/>
    <w:rsid w:val="00C5273F"/>
    <w:rsid w:val="00C63811"/>
    <w:rsid w:val="00C71569"/>
    <w:rsid w:val="00C90265"/>
    <w:rsid w:val="00C90C44"/>
    <w:rsid w:val="00C922A5"/>
    <w:rsid w:val="00CA1AA4"/>
    <w:rsid w:val="00CA6852"/>
    <w:rsid w:val="00CC2174"/>
    <w:rsid w:val="00CF463D"/>
    <w:rsid w:val="00DA2743"/>
    <w:rsid w:val="00DB6D72"/>
    <w:rsid w:val="00DC204B"/>
    <w:rsid w:val="00DC5C62"/>
    <w:rsid w:val="00E4016A"/>
    <w:rsid w:val="00E45DE8"/>
    <w:rsid w:val="00E676B2"/>
    <w:rsid w:val="00E82D4D"/>
    <w:rsid w:val="00E877CE"/>
    <w:rsid w:val="00E930EA"/>
    <w:rsid w:val="00E97312"/>
    <w:rsid w:val="00EA63D4"/>
    <w:rsid w:val="00ED607D"/>
    <w:rsid w:val="00EF2677"/>
    <w:rsid w:val="00F10BD7"/>
    <w:rsid w:val="00F11587"/>
    <w:rsid w:val="00F30218"/>
    <w:rsid w:val="00F867AA"/>
    <w:rsid w:val="00F97660"/>
    <w:rsid w:val="00FA67DC"/>
    <w:rsid w:val="00FC2DE4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uiPriority w:val="99"/>
    <w:unhideWhenUsed/>
    <w:rsid w:val="0048471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4292A"/>
    <w:rPr>
      <w:b/>
      <w:bCs/>
    </w:rPr>
  </w:style>
  <w:style w:type="table" w:styleId="Tablaconcuadrcula">
    <w:name w:val="Table Grid"/>
    <w:basedOn w:val="Tablanormal"/>
    <w:uiPriority w:val="59"/>
    <w:rsid w:val="0015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E877CE"/>
    <w:rPr>
      <w:i/>
      <w:iCs/>
    </w:rPr>
  </w:style>
  <w:style w:type="paragraph" w:customStyle="1" w:styleId="Default">
    <w:name w:val="Default"/>
    <w:rsid w:val="00EA63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rticleseparator">
    <w:name w:val="article_separator"/>
    <w:basedOn w:val="Fuentedeprrafopredeter"/>
    <w:rsid w:val="00B37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8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1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1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65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7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35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1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0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609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9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1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7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74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0173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171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83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42288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68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06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33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53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900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068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9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558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809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5030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78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02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0278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563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4606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2199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27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0722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6041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3487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538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7917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3673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45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1618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823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6169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1465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2694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85205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6495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773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059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4364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4086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8404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9791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5514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1261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3546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8854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8278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7056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9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6887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7206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435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8341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125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9276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1628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931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1886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8921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16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250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865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3917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7774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3217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5374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5148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3695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23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1339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3607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590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3284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6598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280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0950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7546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1086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4657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9564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6012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212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0807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9963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6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7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0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73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3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rique\Datos%20de%20programa\Microsoft\Plantillas\unac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unach</Template>
  <TotalTime>2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Comunicaciòn Social</dc:creator>
  <cp:lastModifiedBy>Informacion</cp:lastModifiedBy>
  <cp:revision>2</cp:revision>
  <cp:lastPrinted>2011-01-06T21:42:00Z</cp:lastPrinted>
  <dcterms:created xsi:type="dcterms:W3CDTF">2011-09-27T19:29:00Z</dcterms:created>
  <dcterms:modified xsi:type="dcterms:W3CDTF">2011-09-27T19:29:00Z</dcterms:modified>
</cp:coreProperties>
</file>